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10"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7BB1A4A2" w:rsidR="00A913C3" w:rsidRDefault="009F06BB" w:rsidP="00997BB8">
      <w:pPr>
        <w:pStyle w:val="Title"/>
        <w:rPr>
          <w:b w:val="0"/>
          <w:sz w:val="24"/>
          <w:szCs w:val="24"/>
        </w:rPr>
      </w:pPr>
      <w:r>
        <w:rPr>
          <w:b w:val="0"/>
          <w:sz w:val="24"/>
          <w:szCs w:val="24"/>
        </w:rPr>
        <w:t>14 June</w:t>
      </w:r>
      <w:r w:rsidR="004E56CB">
        <w:rPr>
          <w:b w:val="0"/>
          <w:sz w:val="24"/>
          <w:szCs w:val="24"/>
        </w:rPr>
        <w:t xml:space="preserve"> 2021</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40E40AC9" w14:textId="20ABBA18" w:rsidR="007A64C6" w:rsidRPr="00DF0B15" w:rsidRDefault="00A85E13" w:rsidP="00DF0B15">
      <w:pPr>
        <w:pStyle w:val="BodyText"/>
      </w:pPr>
      <w:r>
        <w:t xml:space="preserve">Mark Johns (President) </w:t>
      </w:r>
      <w:r w:rsidR="00E525B2" w:rsidRPr="00084789">
        <w:t>called the meeting to order</w:t>
      </w:r>
      <w:r w:rsidR="005C43E9" w:rsidRPr="00084789">
        <w:t xml:space="preserve"> </w:t>
      </w:r>
      <w:r w:rsidR="00A913C3" w:rsidRPr="00084789">
        <w:t xml:space="preserve">at </w:t>
      </w:r>
      <w:r w:rsidR="0071629B" w:rsidRPr="00084789">
        <w:t>4:</w:t>
      </w:r>
      <w:r w:rsidR="009F06BB">
        <w:t>03</w:t>
      </w:r>
      <w:r w:rsidR="001C1214" w:rsidRPr="00084789">
        <w:t xml:space="preserve"> </w:t>
      </w:r>
      <w:r w:rsidR="00A913C3" w:rsidRPr="00084789">
        <w:t>PM</w:t>
      </w:r>
      <w:r w:rsidR="00150884" w:rsidRPr="00084789">
        <w:t xml:space="preserve">. </w:t>
      </w:r>
      <w:r w:rsidR="00A913C3" w:rsidRPr="00084789">
        <w:t>Those in attendance</w:t>
      </w:r>
      <w:r w:rsidR="00F31B6A">
        <w:t xml:space="preserve"> via video</w:t>
      </w:r>
      <w:r w:rsidR="00A913C3" w:rsidRPr="00084789">
        <w:t xml:space="preserve"> were the </w:t>
      </w:r>
      <w:r w:rsidR="0012535D">
        <w:t>board members</w:t>
      </w:r>
      <w:r w:rsidR="00EB3CB9">
        <w:t xml:space="preserve"> Marsh Lavenue</w:t>
      </w:r>
      <w:r w:rsidR="006D3133">
        <w:t xml:space="preserve">, </w:t>
      </w:r>
      <w:r w:rsidR="004E56CB">
        <w:t>Catherine Gee</w:t>
      </w:r>
      <w:r w:rsidR="00352415">
        <w:t>, Yvonne Gates</w:t>
      </w:r>
      <w:r w:rsidR="00DD1BF5">
        <w:t xml:space="preserve"> </w:t>
      </w:r>
      <w:r w:rsidR="00084789" w:rsidRPr="00084789">
        <w:t>and</w:t>
      </w:r>
      <w:r w:rsidR="00246B58" w:rsidRPr="00084789">
        <w:t xml:space="preserve"> Bob Champ</w:t>
      </w:r>
      <w:r w:rsidR="00D65E54" w:rsidRPr="00084789">
        <w:t>.</w:t>
      </w:r>
      <w:r w:rsidR="00BC7033" w:rsidRPr="00084789">
        <w:t xml:space="preserve"> </w:t>
      </w:r>
      <w:r w:rsidR="00192C39">
        <w:t>Mary Wagner (</w:t>
      </w:r>
      <w:r w:rsidR="00034FE0">
        <w:t>Bookkeeper</w:t>
      </w:r>
      <w:r w:rsidR="00DD1BF5">
        <w:t>)</w:t>
      </w:r>
      <w:r w:rsidR="001A56EF">
        <w:t xml:space="preserve"> and</w:t>
      </w:r>
      <w:r w:rsidR="005648FB">
        <w:t xml:space="preserve"> </w:t>
      </w:r>
      <w:r w:rsidR="001A56EF">
        <w:t>Peter O’Brien (Operations were</w:t>
      </w:r>
      <w:r w:rsidR="005648FB">
        <w:t xml:space="preserve"> also present.</w:t>
      </w:r>
      <w:r w:rsidR="00665731">
        <w:t xml:space="preserve"> </w:t>
      </w:r>
    </w:p>
    <w:p w14:paraId="4B4D6B62" w14:textId="77777777" w:rsidR="00E25089" w:rsidRDefault="00E25089" w:rsidP="00E84233">
      <w:pPr>
        <w:pStyle w:val="Heading1"/>
      </w:pPr>
      <w:r w:rsidRPr="00E84233">
        <w:t>Public Comments</w:t>
      </w:r>
    </w:p>
    <w:p w14:paraId="14669F35" w14:textId="34BADB7F" w:rsidR="00DB2A6F" w:rsidRDefault="00DD1BF5" w:rsidP="00BB0F19">
      <w:r>
        <w:t>No members of the public were present</w:t>
      </w:r>
      <w:r w:rsidR="00C50821">
        <w:t xml:space="preserve">. </w:t>
      </w:r>
    </w:p>
    <w:p w14:paraId="25E6781D" w14:textId="77777777" w:rsidR="00A913C3" w:rsidRPr="00D6394A" w:rsidRDefault="00A913C3" w:rsidP="00D6394A">
      <w:pPr>
        <w:pStyle w:val="Heading1"/>
      </w:pPr>
      <w:r w:rsidRPr="00D6394A">
        <w:t>Secretary’s Report</w:t>
      </w:r>
    </w:p>
    <w:p w14:paraId="2C0D46EC" w14:textId="496EF38F" w:rsidR="00DB2A6F" w:rsidRDefault="00A913C3" w:rsidP="00BB0F19">
      <w:r w:rsidRPr="0051208D">
        <w:t xml:space="preserve">The minutes of the </w:t>
      </w:r>
      <w:r w:rsidR="009F06BB">
        <w:t>10 May</w:t>
      </w:r>
      <w:r w:rsidR="00352415">
        <w:t xml:space="preserve"> 2021</w:t>
      </w:r>
      <w:r w:rsidRPr="0051208D">
        <w:t xml:space="preserve"> meeting were discussed</w:t>
      </w:r>
      <w:r w:rsidR="001A56EF">
        <w:t xml:space="preserve">.  </w:t>
      </w:r>
      <w:r w:rsidR="009F06BB">
        <w:t>Mark Johns</w:t>
      </w:r>
      <w:r w:rsidR="003A50D3" w:rsidRPr="0051208D">
        <w:t xml:space="preserve"> </w:t>
      </w:r>
      <w:r w:rsidR="006A52EA" w:rsidRPr="0051208D">
        <w:t>made</w:t>
      </w:r>
      <w:r w:rsidRPr="0051208D">
        <w:t xml:space="preserve"> the motion that we approve the minutes of the</w:t>
      </w:r>
      <w:r w:rsidR="00A07E28" w:rsidRPr="0051208D">
        <w:t xml:space="preserve"> </w:t>
      </w:r>
      <w:r w:rsidR="009F06BB">
        <w:t>10</w:t>
      </w:r>
      <w:r w:rsidR="001A56EF">
        <w:t xml:space="preserve"> </w:t>
      </w:r>
      <w:r w:rsidR="009F06BB">
        <w:t>May</w:t>
      </w:r>
      <w:r w:rsidR="00524D51">
        <w:t xml:space="preserve"> </w:t>
      </w:r>
      <w:r w:rsidR="00352415">
        <w:t>2021</w:t>
      </w:r>
      <w:r w:rsidR="00E4401F" w:rsidRPr="0051208D">
        <w:t xml:space="preserve"> </w:t>
      </w:r>
      <w:r w:rsidRPr="0051208D">
        <w:t>meeting</w:t>
      </w:r>
      <w:r w:rsidR="00DF1476" w:rsidRPr="0051208D">
        <w:t xml:space="preserve">. </w:t>
      </w:r>
      <w:r w:rsidR="00DA5B5F">
        <w:t xml:space="preserve"> </w:t>
      </w:r>
      <w:r w:rsidR="009F06BB">
        <w:t>Marsh Lavenue</w:t>
      </w:r>
      <w:r w:rsidR="00EE24E2">
        <w:t xml:space="preserve"> </w:t>
      </w:r>
      <w:r w:rsidR="003A50D3" w:rsidRPr="0051208D">
        <w:t>seconded</w:t>
      </w:r>
      <w:r w:rsidRPr="0051208D">
        <w:t xml:space="preserve"> the motion, which was approved unanimously</w:t>
      </w:r>
      <w:r w:rsidR="00C50821">
        <w:t xml:space="preserve">. </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264D62F6" w:rsidR="00F15F08" w:rsidRDefault="0071629B" w:rsidP="00BB0F19">
      <w:r w:rsidRPr="00C521FC">
        <w:t>Mary Wagner had e-mailed the financial packet to the board</w:t>
      </w:r>
      <w:r w:rsidR="00C50821">
        <w:t xml:space="preserve">. </w:t>
      </w:r>
      <w:r w:rsidR="009720D3" w:rsidRPr="00C521FC">
        <w:t>The water usage spreadsheet was also e-mailed</w:t>
      </w:r>
      <w:r w:rsidR="00276631">
        <w:t>.</w:t>
      </w:r>
    </w:p>
    <w:p w14:paraId="27CDAABF" w14:textId="501FC499" w:rsidR="00D73041" w:rsidRDefault="005648FB" w:rsidP="00BB0F19">
      <w:r>
        <w:t>Mary noted</w:t>
      </w:r>
      <w:r w:rsidR="00193F09">
        <w:t xml:space="preserve"> that the bill from Omni Network D</w:t>
      </w:r>
      <w:bookmarkStart w:id="1" w:name="_GoBack"/>
      <w:bookmarkEnd w:id="1"/>
      <w:r w:rsidR="009F06BB">
        <w:t>esign has yet to be paid ($280)</w:t>
      </w:r>
      <w:r w:rsidR="001A56EF">
        <w:t>.</w:t>
      </w:r>
      <w:r w:rsidR="009F06BB">
        <w:t xml:space="preserve">  Stamps were purchased prior to the price increase.</w:t>
      </w:r>
      <w:r w:rsidR="001A56EF">
        <w:t xml:space="preserve"> </w:t>
      </w:r>
    </w:p>
    <w:p w14:paraId="70C3AE00" w14:textId="38EAF338" w:rsidR="00DB2A6F" w:rsidRPr="00DE6027" w:rsidRDefault="00192C39" w:rsidP="00DE6027">
      <w:r>
        <w:t>Mary went through t</w:t>
      </w:r>
      <w:r w:rsidR="00195DDE">
        <w:t>he financial statements</w:t>
      </w:r>
      <w:r w:rsidR="00962081">
        <w:t xml:space="preserve"> and</w:t>
      </w:r>
      <w:r w:rsidR="00195DDE">
        <w:t xml:space="preserve"> </w:t>
      </w:r>
      <w:r w:rsidR="00962081">
        <w:t>t</w:t>
      </w:r>
      <w:r w:rsidR="00F15F08">
        <w:t xml:space="preserve">he </w:t>
      </w:r>
      <w:r w:rsidR="00336B26" w:rsidRPr="00C521FC">
        <w:t>board approved the financial statements and the transactions</w:t>
      </w:r>
      <w:r w:rsidR="00902A9C">
        <w:t>.</w:t>
      </w:r>
    </w:p>
    <w:p w14:paraId="14438BA6" w14:textId="77777777" w:rsidR="0061500D" w:rsidRDefault="0061500D" w:rsidP="0061500D">
      <w:pPr>
        <w:pStyle w:val="Heading2"/>
      </w:pPr>
      <w:r>
        <w:t>I</w:t>
      </w:r>
      <w:r w:rsidR="009765C1">
        <w:t>T Rep</w:t>
      </w:r>
      <w:r>
        <w:t>ort</w:t>
      </w:r>
    </w:p>
    <w:p w14:paraId="1FAC02AF" w14:textId="75DB8BD2" w:rsidR="00B10183" w:rsidRDefault="009F06BB" w:rsidP="003000C8">
      <w:r>
        <w:t>The following is the Omni Network Design synopsis of the work accomplished as listed on the invoice</w:t>
      </w:r>
      <w:r w:rsidR="00B10183">
        <w:t>.</w:t>
      </w:r>
    </w:p>
    <w:p w14:paraId="395955F0" w14:textId="77777777" w:rsidR="009F06BB" w:rsidRPr="009F06BB" w:rsidRDefault="009F06BB" w:rsidP="009F06BB">
      <w:pPr>
        <w:widowControl w:val="0"/>
        <w:autoSpaceDE w:val="0"/>
        <w:autoSpaceDN w:val="0"/>
        <w:adjustRightInd w:val="0"/>
        <w:spacing w:after="240" w:line="280" w:lineRule="atLeast"/>
        <w:jc w:val="left"/>
        <w:rPr>
          <w:rFonts w:ascii="Calibri" w:hAnsi="Calibri" w:cs="Calibri"/>
          <w:color w:val="00006D"/>
          <w:kern w:val="0"/>
        </w:rPr>
      </w:pPr>
      <w:r w:rsidRPr="009F06BB">
        <w:rPr>
          <w:rFonts w:ascii="Calibri" w:hAnsi="Calibri" w:cs="Calibri"/>
          <w:color w:val="00006D"/>
          <w:kern w:val="0"/>
        </w:rPr>
        <w:t xml:space="preserve">May 3rd – Drove to Marsh’s house and picked up the key. Then drove over to the pumphouse and went through all the devices – Modem, Router, switch, laptop and printer. Did the updates, and verified the other settings. There’s an issue with the Carbonite, and I’m working to get the password reset on that to finish. I installed a remote app on there for future access. Also, I rebooted the router and the switch since the network pings were dropping periodically. After the reboots, the network was more stable. I will keep an eye on it. </w:t>
      </w:r>
    </w:p>
    <w:p w14:paraId="6E91E6F8" w14:textId="77777777" w:rsidR="009F06BB" w:rsidRPr="009F06BB" w:rsidRDefault="009F06BB" w:rsidP="009F06BB">
      <w:pPr>
        <w:widowControl w:val="0"/>
        <w:autoSpaceDE w:val="0"/>
        <w:autoSpaceDN w:val="0"/>
        <w:adjustRightInd w:val="0"/>
        <w:spacing w:after="240" w:line="280" w:lineRule="atLeast"/>
        <w:jc w:val="left"/>
        <w:rPr>
          <w:rFonts w:ascii="Times" w:hAnsi="Times" w:cs="Times"/>
          <w:kern w:val="0"/>
        </w:rPr>
      </w:pPr>
      <w:r w:rsidRPr="009F06BB">
        <w:rPr>
          <w:rFonts w:ascii="Calibri" w:hAnsi="Calibri" w:cs="Calibri"/>
          <w:color w:val="00006D"/>
          <w:kern w:val="0"/>
        </w:rPr>
        <w:t xml:space="preserve">May 7th – Working with Catherine on publishing the new website. Had to change the DNS and Domain for the new site. I set up a new DNS name for the old site but it’s not working. Over the weekend I was able to discover that the old website hosting requires domain aliases, after I got that setup, the archive link started working. I sent that link over to Catherine and Marsh. </w:t>
      </w:r>
    </w:p>
    <w:p w14:paraId="10A10515" w14:textId="53D620C0" w:rsidR="009F06BB" w:rsidRDefault="009F06BB" w:rsidP="009F06BB">
      <w:pPr>
        <w:widowControl w:val="0"/>
        <w:autoSpaceDE w:val="0"/>
        <w:autoSpaceDN w:val="0"/>
        <w:adjustRightInd w:val="0"/>
        <w:spacing w:after="240" w:line="280" w:lineRule="atLeast"/>
        <w:jc w:val="left"/>
        <w:rPr>
          <w:rFonts w:ascii="Calibri" w:hAnsi="Calibri" w:cs="Calibri"/>
          <w:color w:val="00006D"/>
          <w:kern w:val="0"/>
        </w:rPr>
      </w:pPr>
      <w:r w:rsidRPr="009F06BB">
        <w:rPr>
          <w:rFonts w:ascii="Calibri" w:hAnsi="Calibri" w:cs="Calibri"/>
          <w:color w:val="00006D"/>
          <w:kern w:val="0"/>
        </w:rPr>
        <w:t>May 17th – Working on Email with Marsh. Logged into Hostway to audit the system and see how it’s system and working. I looked up the instructions for different methods for them accessing their EBW mailboxes. Also, changed the vice president’s password per Marsh. I logged into the IT Support mailbox online to see how the webmail works in case the users want to use that system.</w:t>
      </w:r>
    </w:p>
    <w:p w14:paraId="58B33E64" w14:textId="4930C24C" w:rsidR="009B29FA" w:rsidRPr="009B29FA" w:rsidRDefault="009B29FA" w:rsidP="009F06BB">
      <w:pPr>
        <w:widowControl w:val="0"/>
        <w:autoSpaceDE w:val="0"/>
        <w:autoSpaceDN w:val="0"/>
        <w:adjustRightInd w:val="0"/>
        <w:spacing w:after="240" w:line="280" w:lineRule="atLeast"/>
        <w:jc w:val="left"/>
        <w:rPr>
          <w:rFonts w:cs="Times"/>
          <w:kern w:val="0"/>
        </w:rPr>
      </w:pPr>
      <w:r w:rsidRPr="009B29FA">
        <w:rPr>
          <w:rFonts w:cs="Calibri"/>
          <w:color w:val="00006D"/>
          <w:kern w:val="0"/>
        </w:rPr>
        <w:lastRenderedPageBreak/>
        <w:t>Marsh reviewed the Omni work</w:t>
      </w:r>
      <w:r w:rsidR="00BC598F">
        <w:rPr>
          <w:rFonts w:cs="Calibri"/>
          <w:color w:val="00006D"/>
          <w:kern w:val="0"/>
        </w:rPr>
        <w:t xml:space="preserve"> </w:t>
      </w:r>
      <w:r w:rsidRPr="009B29FA">
        <w:rPr>
          <w:rFonts w:cs="Calibri"/>
          <w:color w:val="00006D"/>
          <w:kern w:val="0"/>
        </w:rPr>
        <w:t>scope and Mary e-mailed the invoice to the board.</w:t>
      </w:r>
      <w:r>
        <w:rPr>
          <w:rFonts w:cs="Calibri"/>
          <w:color w:val="00006D"/>
          <w:kern w:val="0"/>
        </w:rPr>
        <w:t xml:space="preserve">  </w:t>
      </w:r>
    </w:p>
    <w:p w14:paraId="2A1B044E" w14:textId="77777777" w:rsidR="00BE7198" w:rsidRPr="00BE7198" w:rsidRDefault="00BE7198" w:rsidP="00BE7198">
      <w:pPr>
        <w:spacing w:after="0"/>
        <w:jc w:val="center"/>
        <w:rPr>
          <w:rFonts w:ascii="Times New Roman" w:hAnsi="Times New Roman"/>
          <w:b/>
          <w:sz w:val="24"/>
          <w:szCs w:val="24"/>
        </w:rPr>
      </w:pPr>
      <w:r w:rsidRPr="00BE7198">
        <w:rPr>
          <w:rFonts w:ascii="Times New Roman" w:hAnsi="Times New Roman"/>
          <w:b/>
          <w:sz w:val="24"/>
          <w:szCs w:val="24"/>
        </w:rPr>
        <w:t>System Operations Report – 5/11/2021-6/13/2021</w:t>
      </w:r>
    </w:p>
    <w:p w14:paraId="5B38D135" w14:textId="77777777" w:rsidR="00BE7198" w:rsidRPr="00BE7198" w:rsidRDefault="00BE7198" w:rsidP="00BE7198">
      <w:pPr>
        <w:spacing w:after="0"/>
        <w:jc w:val="center"/>
        <w:rPr>
          <w:rFonts w:ascii="Times New Roman" w:hAnsi="Times New Roman"/>
          <w:b/>
        </w:rPr>
      </w:pPr>
    </w:p>
    <w:tbl>
      <w:tblPr>
        <w:tblStyle w:val="TableGrid"/>
        <w:tblpPr w:leftFromText="180" w:rightFromText="180" w:vertAnchor="text" w:horzAnchor="page" w:tblpX="441" w:tblpY="1366"/>
        <w:tblW w:w="10985" w:type="dxa"/>
        <w:tblLook w:val="04A0" w:firstRow="1" w:lastRow="0" w:firstColumn="1" w:lastColumn="0" w:noHBand="0" w:noVBand="1"/>
      </w:tblPr>
      <w:tblGrid>
        <w:gridCol w:w="3852"/>
        <w:gridCol w:w="7133"/>
      </w:tblGrid>
      <w:tr w:rsidR="009B29FA" w:rsidRPr="00680A5C" w14:paraId="59E09673" w14:textId="77777777" w:rsidTr="009B29FA">
        <w:trPr>
          <w:cantSplit/>
          <w:trHeight w:val="1700"/>
        </w:trPr>
        <w:tc>
          <w:tcPr>
            <w:tcW w:w="3852" w:type="dxa"/>
          </w:tcPr>
          <w:p w14:paraId="1EB2ADC6" w14:textId="77777777" w:rsidR="009B29FA" w:rsidRPr="009B29FA" w:rsidRDefault="009B29FA" w:rsidP="009B29FA">
            <w:pPr>
              <w:rPr>
                <w:rFonts w:ascii="Times New Roman" w:hAnsi="Times New Roman"/>
              </w:rPr>
            </w:pPr>
          </w:p>
          <w:p w14:paraId="47C13E40" w14:textId="77777777" w:rsidR="009B29FA" w:rsidRPr="009B29FA" w:rsidRDefault="009B29FA" w:rsidP="009B29FA">
            <w:pPr>
              <w:jc w:val="center"/>
              <w:rPr>
                <w:rFonts w:ascii="Times New Roman" w:hAnsi="Times New Roman"/>
              </w:rPr>
            </w:pPr>
          </w:p>
          <w:p w14:paraId="5B7DF55D" w14:textId="77777777" w:rsidR="009B29FA" w:rsidRPr="009B29FA" w:rsidRDefault="009B29FA" w:rsidP="009B29FA">
            <w:pPr>
              <w:jc w:val="center"/>
              <w:rPr>
                <w:rFonts w:ascii="Times New Roman" w:hAnsi="Times New Roman"/>
              </w:rPr>
            </w:pPr>
            <w:r w:rsidRPr="009B29FA">
              <w:rPr>
                <w:rFonts w:ascii="Times New Roman" w:hAnsi="Times New Roman"/>
              </w:rPr>
              <w:t>05/12/2021</w:t>
            </w:r>
          </w:p>
          <w:p w14:paraId="0A3AE201" w14:textId="77777777" w:rsidR="009B29FA" w:rsidRPr="009B29FA" w:rsidRDefault="009B29FA" w:rsidP="009B29FA">
            <w:pPr>
              <w:jc w:val="center"/>
              <w:rPr>
                <w:rFonts w:ascii="Times New Roman" w:hAnsi="Times New Roman"/>
              </w:rPr>
            </w:pPr>
          </w:p>
        </w:tc>
        <w:tc>
          <w:tcPr>
            <w:tcW w:w="7133" w:type="dxa"/>
            <w:vAlign w:val="center"/>
          </w:tcPr>
          <w:p w14:paraId="0FFD0573" w14:textId="77777777" w:rsidR="009B29FA" w:rsidRPr="009B29FA" w:rsidRDefault="009B29FA" w:rsidP="009B29FA">
            <w:pPr>
              <w:pStyle w:val="ListParagraph"/>
              <w:numPr>
                <w:ilvl w:val="0"/>
                <w:numId w:val="5"/>
              </w:numPr>
              <w:spacing w:after="0" w:line="240" w:lineRule="auto"/>
              <w:rPr>
                <w:rFonts w:ascii="Times New Roman" w:hAnsi="Times New Roman" w:cs="Times New Roman"/>
                <w:sz w:val="20"/>
                <w:szCs w:val="20"/>
              </w:rPr>
            </w:pPr>
            <w:r w:rsidRPr="009B29FA">
              <w:rPr>
                <w:rFonts w:ascii="Times New Roman" w:hAnsi="Times New Roman" w:cs="Times New Roman"/>
                <w:sz w:val="20"/>
                <w:szCs w:val="20"/>
              </w:rPr>
              <w:t>Locate 173 S 80</w:t>
            </w:r>
            <w:r w:rsidRPr="009B29FA">
              <w:rPr>
                <w:rFonts w:ascii="Times New Roman" w:hAnsi="Times New Roman" w:cs="Times New Roman"/>
                <w:sz w:val="20"/>
                <w:szCs w:val="20"/>
                <w:vertAlign w:val="superscript"/>
              </w:rPr>
              <w:t>th</w:t>
            </w:r>
            <w:r w:rsidRPr="009B29FA">
              <w:rPr>
                <w:rFonts w:ascii="Times New Roman" w:hAnsi="Times New Roman" w:cs="Times New Roman"/>
                <w:sz w:val="20"/>
                <w:szCs w:val="20"/>
              </w:rPr>
              <w:t>, 7233 and 7217 Spring Ct and 7526 Spring Dr</w:t>
            </w:r>
          </w:p>
          <w:p w14:paraId="78C6D262" w14:textId="77777777" w:rsidR="009B29FA" w:rsidRPr="009B29FA" w:rsidRDefault="009B29FA" w:rsidP="009B29FA">
            <w:pPr>
              <w:pStyle w:val="ListParagraph"/>
              <w:numPr>
                <w:ilvl w:val="0"/>
                <w:numId w:val="5"/>
              </w:numPr>
              <w:spacing w:after="0" w:line="240" w:lineRule="auto"/>
              <w:rPr>
                <w:rFonts w:ascii="Times New Roman" w:hAnsi="Times New Roman" w:cs="Times New Roman"/>
                <w:sz w:val="20"/>
                <w:szCs w:val="20"/>
              </w:rPr>
            </w:pPr>
            <w:r w:rsidRPr="009B29FA">
              <w:rPr>
                <w:rFonts w:ascii="Times New Roman" w:hAnsi="Times New Roman" w:cs="Times New Roman"/>
                <w:sz w:val="20"/>
                <w:szCs w:val="20"/>
              </w:rPr>
              <w:t>Pump House Check 0.90 mg/l free</w:t>
            </w:r>
          </w:p>
          <w:p w14:paraId="7E81EFFC" w14:textId="77777777" w:rsidR="009B29FA" w:rsidRPr="009B29FA" w:rsidRDefault="009B29FA" w:rsidP="009B29FA">
            <w:pPr>
              <w:pStyle w:val="ListParagraph"/>
              <w:numPr>
                <w:ilvl w:val="0"/>
                <w:numId w:val="5"/>
              </w:numPr>
              <w:spacing w:after="0" w:line="240" w:lineRule="auto"/>
              <w:rPr>
                <w:rFonts w:ascii="Times New Roman" w:hAnsi="Times New Roman" w:cs="Times New Roman"/>
                <w:sz w:val="20"/>
                <w:szCs w:val="20"/>
              </w:rPr>
            </w:pPr>
            <w:r w:rsidRPr="009B29FA">
              <w:rPr>
                <w:rFonts w:ascii="Times New Roman" w:hAnsi="Times New Roman" w:cs="Times New Roman"/>
                <w:sz w:val="20"/>
                <w:szCs w:val="20"/>
              </w:rPr>
              <w:t xml:space="preserve">Install 3 new hose bib vacuum breakers- Power outage 9:37 to 10:33 and generator worked flawlessly. </w:t>
            </w:r>
          </w:p>
        </w:tc>
      </w:tr>
      <w:tr w:rsidR="009B29FA" w:rsidRPr="009443C0" w14:paraId="5AA17D81" w14:textId="77777777" w:rsidTr="009B29FA">
        <w:trPr>
          <w:cantSplit/>
          <w:trHeight w:val="1878"/>
        </w:trPr>
        <w:tc>
          <w:tcPr>
            <w:tcW w:w="3852" w:type="dxa"/>
          </w:tcPr>
          <w:p w14:paraId="17F89604" w14:textId="77777777" w:rsidR="009B29FA" w:rsidRPr="009B29FA" w:rsidRDefault="009B29FA" w:rsidP="009B29FA">
            <w:pPr>
              <w:rPr>
                <w:rFonts w:ascii="Times New Roman" w:hAnsi="Times New Roman"/>
              </w:rPr>
            </w:pPr>
          </w:p>
          <w:p w14:paraId="369FE1EF" w14:textId="77777777" w:rsidR="009B29FA" w:rsidRPr="009B29FA" w:rsidRDefault="009B29FA" w:rsidP="009B29FA">
            <w:pPr>
              <w:rPr>
                <w:rFonts w:ascii="Times New Roman" w:hAnsi="Times New Roman"/>
              </w:rPr>
            </w:pPr>
          </w:p>
          <w:p w14:paraId="2EAB566E" w14:textId="77777777" w:rsidR="009B29FA" w:rsidRPr="009B29FA" w:rsidRDefault="009B29FA" w:rsidP="009B29FA">
            <w:pPr>
              <w:jc w:val="center"/>
              <w:rPr>
                <w:rFonts w:ascii="Times New Roman" w:hAnsi="Times New Roman"/>
              </w:rPr>
            </w:pPr>
            <w:r w:rsidRPr="009B29FA">
              <w:rPr>
                <w:rFonts w:ascii="Times New Roman" w:hAnsi="Times New Roman"/>
              </w:rPr>
              <w:t>05/18/2021</w:t>
            </w:r>
          </w:p>
          <w:p w14:paraId="7E1F942C" w14:textId="77777777" w:rsidR="009B29FA" w:rsidRPr="009B29FA" w:rsidRDefault="009B29FA" w:rsidP="009B29FA">
            <w:pPr>
              <w:jc w:val="center"/>
              <w:rPr>
                <w:rFonts w:ascii="Times New Roman" w:hAnsi="Times New Roman"/>
              </w:rPr>
            </w:pPr>
          </w:p>
        </w:tc>
        <w:tc>
          <w:tcPr>
            <w:tcW w:w="7133" w:type="dxa"/>
            <w:vAlign w:val="center"/>
          </w:tcPr>
          <w:p w14:paraId="1C845080" w14:textId="77777777" w:rsidR="009B29FA" w:rsidRPr="009B29FA" w:rsidRDefault="009B29FA" w:rsidP="009B29FA">
            <w:pPr>
              <w:pStyle w:val="ListParagraph"/>
              <w:rPr>
                <w:rFonts w:ascii="Times New Roman" w:hAnsi="Times New Roman" w:cs="Times New Roman"/>
                <w:sz w:val="20"/>
                <w:szCs w:val="20"/>
              </w:rPr>
            </w:pPr>
          </w:p>
          <w:p w14:paraId="1B11035D" w14:textId="77777777" w:rsidR="009B29FA" w:rsidRPr="009B29FA" w:rsidRDefault="009B29FA" w:rsidP="009B29FA">
            <w:pPr>
              <w:pStyle w:val="ListParagraph"/>
              <w:numPr>
                <w:ilvl w:val="0"/>
                <w:numId w:val="13"/>
              </w:numPr>
              <w:spacing w:after="0" w:line="240" w:lineRule="auto"/>
              <w:rPr>
                <w:rFonts w:ascii="Times New Roman" w:hAnsi="Times New Roman" w:cs="Times New Roman"/>
                <w:sz w:val="20"/>
                <w:szCs w:val="20"/>
              </w:rPr>
            </w:pPr>
            <w:r w:rsidRPr="009B29FA">
              <w:rPr>
                <w:rFonts w:ascii="Times New Roman" w:hAnsi="Times New Roman" w:cs="Times New Roman"/>
                <w:sz w:val="20"/>
                <w:szCs w:val="20"/>
              </w:rPr>
              <w:t xml:space="preserve">Pump House Check 1.00 mg/l free. </w:t>
            </w:r>
          </w:p>
          <w:p w14:paraId="76BAB77C" w14:textId="77777777" w:rsidR="009B29FA" w:rsidRPr="009B29FA" w:rsidRDefault="009B29FA" w:rsidP="009B29FA">
            <w:pPr>
              <w:pStyle w:val="ListParagraph"/>
              <w:numPr>
                <w:ilvl w:val="0"/>
                <w:numId w:val="13"/>
              </w:numPr>
              <w:spacing w:after="0" w:line="240" w:lineRule="auto"/>
              <w:rPr>
                <w:rFonts w:ascii="Times New Roman" w:hAnsi="Times New Roman" w:cs="Times New Roman"/>
                <w:sz w:val="20"/>
                <w:szCs w:val="20"/>
              </w:rPr>
            </w:pPr>
            <w:r w:rsidRPr="009B29FA">
              <w:rPr>
                <w:rFonts w:ascii="Times New Roman" w:hAnsi="Times New Roman" w:cs="Times New Roman"/>
                <w:sz w:val="20"/>
                <w:szCs w:val="20"/>
              </w:rPr>
              <w:t>Locate 562 Ponderosa.</w:t>
            </w:r>
          </w:p>
          <w:p w14:paraId="741E12CB" w14:textId="77777777" w:rsidR="009B29FA" w:rsidRPr="009B29FA" w:rsidRDefault="009B29FA" w:rsidP="009B29FA">
            <w:pPr>
              <w:pStyle w:val="ListParagraph"/>
              <w:numPr>
                <w:ilvl w:val="0"/>
                <w:numId w:val="13"/>
              </w:numPr>
              <w:spacing w:after="0" w:line="240" w:lineRule="auto"/>
              <w:rPr>
                <w:rFonts w:ascii="Times New Roman" w:hAnsi="Times New Roman" w:cs="Times New Roman"/>
                <w:sz w:val="20"/>
                <w:szCs w:val="20"/>
              </w:rPr>
            </w:pPr>
            <w:r w:rsidRPr="009B29FA">
              <w:rPr>
                <w:rFonts w:ascii="Times New Roman" w:hAnsi="Times New Roman" w:cs="Times New Roman"/>
                <w:sz w:val="20"/>
                <w:szCs w:val="20"/>
              </w:rPr>
              <w:t>Refresh 7217 Spring Ct</w:t>
            </w:r>
          </w:p>
          <w:p w14:paraId="40C3F49A" w14:textId="77777777" w:rsidR="009B29FA" w:rsidRPr="009B29FA" w:rsidRDefault="009B29FA" w:rsidP="009B29FA">
            <w:pPr>
              <w:pStyle w:val="ListParagraph"/>
              <w:rPr>
                <w:rFonts w:ascii="Times New Roman" w:hAnsi="Times New Roman" w:cs="Times New Roman"/>
                <w:sz w:val="20"/>
                <w:szCs w:val="20"/>
              </w:rPr>
            </w:pPr>
          </w:p>
          <w:p w14:paraId="388B7F5A" w14:textId="77777777" w:rsidR="009B29FA" w:rsidRPr="009B29FA" w:rsidRDefault="009B29FA" w:rsidP="009B29FA">
            <w:pPr>
              <w:pStyle w:val="ListParagraph"/>
              <w:rPr>
                <w:rFonts w:ascii="Times New Roman" w:hAnsi="Times New Roman" w:cs="Times New Roman"/>
                <w:sz w:val="20"/>
                <w:szCs w:val="20"/>
              </w:rPr>
            </w:pPr>
          </w:p>
        </w:tc>
      </w:tr>
      <w:tr w:rsidR="009B29FA" w:rsidRPr="00D847C9" w14:paraId="42FB4B7D" w14:textId="77777777" w:rsidTr="009B29FA">
        <w:trPr>
          <w:trHeight w:val="1167"/>
        </w:trPr>
        <w:tc>
          <w:tcPr>
            <w:tcW w:w="3852" w:type="dxa"/>
          </w:tcPr>
          <w:p w14:paraId="0058A797" w14:textId="77777777" w:rsidR="009B29FA" w:rsidRPr="009B29FA" w:rsidRDefault="009B29FA" w:rsidP="009B29FA">
            <w:pPr>
              <w:rPr>
                <w:rFonts w:ascii="Times New Roman" w:hAnsi="Times New Roman"/>
              </w:rPr>
            </w:pPr>
          </w:p>
          <w:p w14:paraId="64220AA5" w14:textId="77777777" w:rsidR="009B29FA" w:rsidRPr="009B29FA" w:rsidRDefault="009B29FA" w:rsidP="009B29FA">
            <w:pPr>
              <w:jc w:val="center"/>
              <w:rPr>
                <w:rFonts w:ascii="Times New Roman" w:hAnsi="Times New Roman"/>
              </w:rPr>
            </w:pPr>
            <w:r w:rsidRPr="009B29FA">
              <w:rPr>
                <w:rFonts w:ascii="Times New Roman" w:hAnsi="Times New Roman"/>
              </w:rPr>
              <w:t>05/26/2021</w:t>
            </w:r>
          </w:p>
        </w:tc>
        <w:tc>
          <w:tcPr>
            <w:tcW w:w="7133" w:type="dxa"/>
            <w:vAlign w:val="center"/>
          </w:tcPr>
          <w:p w14:paraId="08FF3E07" w14:textId="77777777" w:rsidR="009B29FA" w:rsidRPr="009B29FA" w:rsidRDefault="009B29FA" w:rsidP="009B29FA">
            <w:pPr>
              <w:pStyle w:val="ListParagraph"/>
              <w:numPr>
                <w:ilvl w:val="0"/>
                <w:numId w:val="5"/>
              </w:numPr>
              <w:spacing w:after="0" w:line="240" w:lineRule="auto"/>
              <w:rPr>
                <w:rFonts w:ascii="Times New Roman" w:hAnsi="Times New Roman" w:cs="Times New Roman"/>
                <w:sz w:val="20"/>
                <w:szCs w:val="20"/>
              </w:rPr>
            </w:pPr>
            <w:r w:rsidRPr="009B29FA">
              <w:rPr>
                <w:rFonts w:ascii="Times New Roman" w:hAnsi="Times New Roman" w:cs="Times New Roman"/>
                <w:sz w:val="20"/>
                <w:szCs w:val="20"/>
              </w:rPr>
              <w:t xml:space="preserve">Pump House Check 1.01 mg/l free. </w:t>
            </w:r>
          </w:p>
        </w:tc>
      </w:tr>
      <w:tr w:rsidR="009B29FA" w:rsidRPr="00D847C9" w14:paraId="68F687CD" w14:textId="77777777" w:rsidTr="009B29FA">
        <w:trPr>
          <w:trHeight w:val="1329"/>
        </w:trPr>
        <w:tc>
          <w:tcPr>
            <w:tcW w:w="3852" w:type="dxa"/>
          </w:tcPr>
          <w:p w14:paraId="3D8BD60C" w14:textId="77777777" w:rsidR="009B29FA" w:rsidRPr="009B29FA" w:rsidRDefault="009B29FA" w:rsidP="009B29FA">
            <w:pPr>
              <w:rPr>
                <w:rFonts w:ascii="Times New Roman" w:hAnsi="Times New Roman"/>
              </w:rPr>
            </w:pPr>
          </w:p>
          <w:p w14:paraId="389F69D2" w14:textId="77777777" w:rsidR="009B29FA" w:rsidRPr="009B29FA" w:rsidRDefault="009B29FA" w:rsidP="009B29FA">
            <w:pPr>
              <w:jc w:val="center"/>
              <w:rPr>
                <w:rFonts w:ascii="Times New Roman" w:hAnsi="Times New Roman"/>
              </w:rPr>
            </w:pPr>
            <w:r w:rsidRPr="009B29FA">
              <w:rPr>
                <w:rFonts w:ascii="Times New Roman" w:hAnsi="Times New Roman"/>
              </w:rPr>
              <w:t>06/1/2021</w:t>
            </w:r>
          </w:p>
        </w:tc>
        <w:tc>
          <w:tcPr>
            <w:tcW w:w="7133" w:type="dxa"/>
            <w:vAlign w:val="center"/>
          </w:tcPr>
          <w:p w14:paraId="56AB6080" w14:textId="77777777" w:rsidR="009B29FA" w:rsidRPr="009B29FA" w:rsidRDefault="009B29FA" w:rsidP="009B29FA">
            <w:pPr>
              <w:pStyle w:val="ListParagraph"/>
              <w:numPr>
                <w:ilvl w:val="0"/>
                <w:numId w:val="5"/>
              </w:numPr>
              <w:spacing w:after="0" w:line="240" w:lineRule="auto"/>
              <w:rPr>
                <w:rFonts w:ascii="Times New Roman" w:hAnsi="Times New Roman" w:cs="Times New Roman"/>
                <w:sz w:val="20"/>
                <w:szCs w:val="20"/>
              </w:rPr>
            </w:pPr>
            <w:r w:rsidRPr="009B29FA">
              <w:rPr>
                <w:rFonts w:ascii="Times New Roman" w:hAnsi="Times New Roman" w:cs="Times New Roman"/>
                <w:sz w:val="20"/>
                <w:szCs w:val="20"/>
              </w:rPr>
              <w:t>Meter Reads</w:t>
            </w:r>
          </w:p>
          <w:p w14:paraId="07A1E5B8" w14:textId="77777777" w:rsidR="009B29FA" w:rsidRPr="009B29FA" w:rsidRDefault="009B29FA" w:rsidP="009B29FA">
            <w:pPr>
              <w:pStyle w:val="ListParagraph"/>
              <w:numPr>
                <w:ilvl w:val="0"/>
                <w:numId w:val="5"/>
              </w:numPr>
              <w:spacing w:after="0" w:line="240" w:lineRule="auto"/>
              <w:rPr>
                <w:rFonts w:ascii="Times New Roman" w:hAnsi="Times New Roman" w:cs="Times New Roman"/>
                <w:sz w:val="20"/>
                <w:szCs w:val="20"/>
              </w:rPr>
            </w:pPr>
            <w:r w:rsidRPr="009B29FA">
              <w:rPr>
                <w:rFonts w:ascii="Times New Roman" w:hAnsi="Times New Roman" w:cs="Times New Roman"/>
                <w:sz w:val="20"/>
                <w:szCs w:val="20"/>
              </w:rPr>
              <w:t xml:space="preserve">Pump House Check 1.01 mg/l free. </w:t>
            </w:r>
          </w:p>
        </w:tc>
      </w:tr>
    </w:tbl>
    <w:p w14:paraId="2DBED6E4" w14:textId="77777777" w:rsidR="00BE7198" w:rsidRPr="00BE7198" w:rsidRDefault="00BE7198" w:rsidP="00BE7198">
      <w:pPr>
        <w:rPr>
          <w:rFonts w:ascii="Times New Roman" w:hAnsi="Times New Roman"/>
        </w:rPr>
      </w:pPr>
    </w:p>
    <w:p w14:paraId="0D46AD3E" w14:textId="77777777" w:rsidR="00BE7198" w:rsidRPr="00BE7198" w:rsidRDefault="00BE7198" w:rsidP="00BE7198">
      <w:pPr>
        <w:rPr>
          <w:rFonts w:ascii="Times New Roman" w:hAnsi="Times New Roman"/>
        </w:rPr>
      </w:pPr>
    </w:p>
    <w:p w14:paraId="4BABB137" w14:textId="77777777" w:rsidR="00BE7198" w:rsidRDefault="00BE7198" w:rsidP="00BE7198">
      <w:pPr>
        <w:rPr>
          <w:rFonts w:ascii="Times New Roman" w:hAnsi="Times New Roman"/>
          <w:sz w:val="36"/>
          <w:szCs w:val="36"/>
        </w:rPr>
      </w:pPr>
    </w:p>
    <w:p w14:paraId="14BA6400" w14:textId="77777777" w:rsidR="00BE7198" w:rsidRPr="008257C1" w:rsidRDefault="00BE7198" w:rsidP="00BE7198">
      <w:pPr>
        <w:tabs>
          <w:tab w:val="left" w:pos="1050"/>
        </w:tabs>
        <w:rPr>
          <w:rFonts w:ascii="Times New Roman" w:hAnsi="Times New Roman"/>
          <w:sz w:val="36"/>
          <w:szCs w:val="36"/>
        </w:rPr>
      </w:pPr>
    </w:p>
    <w:tbl>
      <w:tblPr>
        <w:tblStyle w:val="TableGrid"/>
        <w:tblpPr w:leftFromText="180" w:rightFromText="180" w:vertAnchor="text" w:horzAnchor="page" w:tblpX="550" w:tblpY="136"/>
        <w:tblW w:w="10985" w:type="dxa"/>
        <w:tblLook w:val="04A0" w:firstRow="1" w:lastRow="0" w:firstColumn="1" w:lastColumn="0" w:noHBand="0" w:noVBand="1"/>
      </w:tblPr>
      <w:tblGrid>
        <w:gridCol w:w="3852"/>
        <w:gridCol w:w="7133"/>
      </w:tblGrid>
      <w:tr w:rsidR="000A2596" w:rsidRPr="00D847C9" w14:paraId="0233392D" w14:textId="77777777" w:rsidTr="000A2596">
        <w:trPr>
          <w:trHeight w:val="1329"/>
        </w:trPr>
        <w:tc>
          <w:tcPr>
            <w:tcW w:w="3852" w:type="dxa"/>
          </w:tcPr>
          <w:p w14:paraId="1A9148D0" w14:textId="77777777" w:rsidR="000A2596" w:rsidRPr="009B29FA" w:rsidRDefault="000A2596" w:rsidP="000A2596">
            <w:pPr>
              <w:rPr>
                <w:rFonts w:ascii="Times New Roman" w:hAnsi="Times New Roman"/>
              </w:rPr>
            </w:pPr>
          </w:p>
          <w:p w14:paraId="52A31520" w14:textId="77777777" w:rsidR="000A2596" w:rsidRPr="009B29FA" w:rsidRDefault="000A2596" w:rsidP="000A2596">
            <w:pPr>
              <w:jc w:val="center"/>
              <w:rPr>
                <w:rFonts w:ascii="Times New Roman" w:hAnsi="Times New Roman"/>
              </w:rPr>
            </w:pPr>
            <w:r w:rsidRPr="009B29FA">
              <w:rPr>
                <w:rFonts w:ascii="Times New Roman" w:hAnsi="Times New Roman"/>
              </w:rPr>
              <w:t>06/2/2021</w:t>
            </w:r>
          </w:p>
        </w:tc>
        <w:tc>
          <w:tcPr>
            <w:tcW w:w="7133" w:type="dxa"/>
            <w:vAlign w:val="center"/>
          </w:tcPr>
          <w:p w14:paraId="556E43FE" w14:textId="77777777" w:rsidR="000A2596" w:rsidRPr="009B29FA" w:rsidRDefault="000A2596" w:rsidP="000A2596">
            <w:pPr>
              <w:pStyle w:val="ListParagraph"/>
              <w:numPr>
                <w:ilvl w:val="0"/>
                <w:numId w:val="5"/>
              </w:numPr>
              <w:spacing w:after="0" w:line="240" w:lineRule="auto"/>
              <w:rPr>
                <w:rFonts w:ascii="Times New Roman" w:hAnsi="Times New Roman" w:cs="Times New Roman"/>
                <w:sz w:val="20"/>
                <w:szCs w:val="20"/>
              </w:rPr>
            </w:pPr>
            <w:r w:rsidRPr="009B29FA">
              <w:rPr>
                <w:rFonts w:ascii="Times New Roman" w:hAnsi="Times New Roman" w:cs="Times New Roman"/>
                <w:sz w:val="20"/>
                <w:szCs w:val="20"/>
              </w:rPr>
              <w:t>Water sample taken at 7740 Spring Dr 0.70 mg/l free</w:t>
            </w:r>
          </w:p>
        </w:tc>
      </w:tr>
      <w:tr w:rsidR="000A2596" w:rsidRPr="00D847C9" w14:paraId="3A583F8D" w14:textId="77777777" w:rsidTr="000A2596">
        <w:trPr>
          <w:trHeight w:val="1329"/>
        </w:trPr>
        <w:tc>
          <w:tcPr>
            <w:tcW w:w="3852" w:type="dxa"/>
          </w:tcPr>
          <w:p w14:paraId="022514EB" w14:textId="77777777" w:rsidR="000A2596" w:rsidRPr="009B29FA" w:rsidRDefault="000A2596" w:rsidP="000A2596">
            <w:pPr>
              <w:rPr>
                <w:rFonts w:ascii="Times New Roman" w:hAnsi="Times New Roman"/>
              </w:rPr>
            </w:pPr>
          </w:p>
          <w:p w14:paraId="63A03D3C" w14:textId="77777777" w:rsidR="000A2596" w:rsidRPr="009B29FA" w:rsidRDefault="000A2596" w:rsidP="000A2596">
            <w:pPr>
              <w:jc w:val="center"/>
              <w:rPr>
                <w:rFonts w:ascii="Times New Roman" w:hAnsi="Times New Roman"/>
              </w:rPr>
            </w:pPr>
            <w:r w:rsidRPr="009B29FA">
              <w:rPr>
                <w:rFonts w:ascii="Times New Roman" w:hAnsi="Times New Roman"/>
              </w:rPr>
              <w:t>06/8/2021</w:t>
            </w:r>
          </w:p>
        </w:tc>
        <w:tc>
          <w:tcPr>
            <w:tcW w:w="7133" w:type="dxa"/>
            <w:vAlign w:val="center"/>
          </w:tcPr>
          <w:p w14:paraId="155A0AAD" w14:textId="77777777" w:rsidR="000A2596" w:rsidRPr="009B29FA" w:rsidRDefault="000A2596" w:rsidP="000A2596">
            <w:pPr>
              <w:pStyle w:val="ListParagraph"/>
              <w:numPr>
                <w:ilvl w:val="0"/>
                <w:numId w:val="5"/>
              </w:numPr>
              <w:spacing w:after="0" w:line="240" w:lineRule="auto"/>
              <w:rPr>
                <w:rFonts w:ascii="Times New Roman" w:hAnsi="Times New Roman" w:cs="Times New Roman"/>
                <w:sz w:val="20"/>
                <w:szCs w:val="20"/>
              </w:rPr>
            </w:pPr>
            <w:r w:rsidRPr="009B29FA">
              <w:rPr>
                <w:rFonts w:ascii="Times New Roman" w:hAnsi="Times New Roman" w:cs="Times New Roman"/>
                <w:sz w:val="20"/>
                <w:szCs w:val="20"/>
              </w:rPr>
              <w:t xml:space="preserve">Pump House Check 1.22 mg/l free. </w:t>
            </w:r>
          </w:p>
        </w:tc>
      </w:tr>
    </w:tbl>
    <w:p w14:paraId="48CF31C4" w14:textId="77777777" w:rsidR="00DB2A6F" w:rsidRDefault="00DB2A6F" w:rsidP="003000C8"/>
    <w:p w14:paraId="337240D0" w14:textId="6253B694" w:rsidR="00A61864" w:rsidRPr="009758B5" w:rsidRDefault="00181B7E" w:rsidP="00DB2A6F">
      <w:pPr>
        <w:pStyle w:val="BodyText"/>
      </w:pPr>
      <w:r>
        <w:t xml:space="preserve">Peter noted </w:t>
      </w:r>
      <w:r w:rsidR="00BC598F">
        <w:t xml:space="preserve">that they would </w:t>
      </w:r>
      <w:r w:rsidR="000A2596">
        <w:t>begin work on the valve covers located in the streets tomorrow.</w:t>
      </w:r>
    </w:p>
    <w:p w14:paraId="4341B641" w14:textId="77777777" w:rsidR="00BF6881" w:rsidRPr="00BF6881" w:rsidRDefault="006541E2" w:rsidP="00BF6881">
      <w:pPr>
        <w:pStyle w:val="Heading1"/>
      </w:pPr>
      <w:r>
        <w:t>Unfinished Business</w:t>
      </w:r>
    </w:p>
    <w:p w14:paraId="4AF9B561" w14:textId="626B842D" w:rsidR="006541E2" w:rsidRPr="00864F8A" w:rsidRDefault="000A2596" w:rsidP="00F47B55">
      <w:pPr>
        <w:pStyle w:val="Heading2"/>
      </w:pPr>
      <w:r>
        <w:t>Ch</w:t>
      </w:r>
      <w:r w:rsidR="00B10183">
        <w:t>e</w:t>
      </w:r>
      <w:r>
        <w:t>cking account signature authorizations</w:t>
      </w:r>
    </w:p>
    <w:p w14:paraId="68B014F1" w14:textId="39CAF109" w:rsidR="00467ADD" w:rsidRDefault="000A2596" w:rsidP="00BB0F19">
      <w:r>
        <w:t>Mark will take the minutes authorizing himself, Marsh, Bob and Mary as signatories on the checking account</w:t>
      </w:r>
      <w:r w:rsidR="00B10183">
        <w:t>.</w:t>
      </w:r>
    </w:p>
    <w:p w14:paraId="3DC0239E" w14:textId="07E0AA83" w:rsidR="00D21A01" w:rsidRPr="00A93048" w:rsidRDefault="00766EE0" w:rsidP="00A93048">
      <w:pPr>
        <w:pStyle w:val="Heading1"/>
      </w:pPr>
      <w:r>
        <w:t>New Business</w:t>
      </w:r>
    </w:p>
    <w:p w14:paraId="778F972A" w14:textId="4C0E33A3" w:rsidR="00BD7CC2" w:rsidRDefault="00B10183" w:rsidP="005938F9">
      <w:pPr>
        <w:rPr>
          <w:b/>
          <w:sz w:val="22"/>
          <w:szCs w:val="22"/>
        </w:rPr>
      </w:pPr>
      <w:r>
        <w:rPr>
          <w:b/>
          <w:sz w:val="22"/>
          <w:szCs w:val="22"/>
        </w:rPr>
        <w:t>Revision to Rule 8-1-7 Right of Way/Easement Violations</w:t>
      </w:r>
    </w:p>
    <w:p w14:paraId="478FD0CC" w14:textId="5F6F1E38" w:rsidR="001A40C1" w:rsidRDefault="00C07012" w:rsidP="005938F9">
      <w:r>
        <w:t>Mark will write the resolution amending the rules and regulations and e-mail it to the board for their review.  After reviewing the resolution, the board will consider it at the next meeting</w:t>
      </w:r>
      <w:r w:rsidR="00774419">
        <w:t>.</w:t>
      </w:r>
      <w:r w:rsidR="001A40C1">
        <w:t xml:space="preserve"> </w:t>
      </w:r>
    </w:p>
    <w:p w14:paraId="77133DED" w14:textId="0E93FDE6" w:rsidR="00774419" w:rsidRDefault="000A2596" w:rsidP="005938F9">
      <w:pPr>
        <w:rPr>
          <w:b/>
          <w:sz w:val="22"/>
          <w:szCs w:val="22"/>
        </w:rPr>
      </w:pPr>
      <w:r>
        <w:rPr>
          <w:b/>
          <w:sz w:val="22"/>
          <w:szCs w:val="22"/>
        </w:rPr>
        <w:t>Consumer Confidence Report</w:t>
      </w:r>
    </w:p>
    <w:p w14:paraId="74B1F35E" w14:textId="72023524" w:rsidR="00956456" w:rsidRDefault="000A2596" w:rsidP="005938F9">
      <w:r>
        <w:t>Yvonne has completed the report for the district.  She needed the pump house address to complete the form</w:t>
      </w:r>
      <w:r w:rsidR="00C07012">
        <w:t>.  The link to the appropriate web site will be included in the nest billing</w:t>
      </w:r>
      <w:r w:rsidR="00956456">
        <w:t>.</w:t>
      </w:r>
      <w:r w:rsidR="00C07012">
        <w:t xml:space="preserve">  Yvonne noted that Lafayette did incur violations, but it was thought that these were due to paperwork errors and not water quality.  To meet the State’s requirement, the bills for June will be mailed out on the 30</w:t>
      </w:r>
      <w:r w:rsidR="00C07012" w:rsidRPr="00C07012">
        <w:rPr>
          <w:vertAlign w:val="superscript"/>
        </w:rPr>
        <w:t>th</w:t>
      </w:r>
      <w:r w:rsidR="00C07012">
        <w:t>.</w:t>
      </w:r>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6BC588B3" w14:textId="77777777" w:rsidR="00BC598F" w:rsidRDefault="00BC598F" w:rsidP="00BB0F19">
      <w:r>
        <w:t>Mark noted with the current warm trend we should post the Lafayette water restrictions under the alert section of our web site.</w:t>
      </w:r>
    </w:p>
    <w:p w14:paraId="7910BACB" w14:textId="4A9BF7FF" w:rsidR="001C3C77" w:rsidRDefault="00BC598F" w:rsidP="00BB0F19">
      <w:r>
        <w:t>Catherine noted she is still working on organizing the web site.</w:t>
      </w:r>
      <w:r w:rsidR="00605D2E">
        <w:t xml:space="preserve">  </w:t>
      </w:r>
    </w:p>
    <w:p w14:paraId="3C83F8F3" w14:textId="77777777" w:rsidR="00A913C3" w:rsidRPr="00F857BC" w:rsidRDefault="003F6FFA" w:rsidP="00F857BC">
      <w:pPr>
        <w:pStyle w:val="Heading1"/>
      </w:pPr>
      <w:r w:rsidRPr="00F857BC">
        <w:t>A</w:t>
      </w:r>
      <w:r w:rsidR="00A913C3" w:rsidRPr="00F857BC">
        <w:t>djourn</w:t>
      </w:r>
    </w:p>
    <w:p w14:paraId="2DF244F7" w14:textId="49A43286" w:rsidR="00A913C3" w:rsidRPr="00C91069" w:rsidRDefault="00A913C3" w:rsidP="00BB0F19">
      <w:r w:rsidRPr="00C91069">
        <w:t>A motion was made to adjourn by</w:t>
      </w:r>
      <w:r w:rsidR="00DE6027">
        <w:t xml:space="preserve"> </w:t>
      </w:r>
      <w:r w:rsidR="00BC598F">
        <w:t>Bob Champ</w:t>
      </w:r>
      <w:r w:rsidRPr="00C91069">
        <w:t>, seconded by</w:t>
      </w:r>
      <w:r w:rsidR="00314E7E" w:rsidRPr="00C91069">
        <w:t xml:space="preserve"> </w:t>
      </w:r>
      <w:r w:rsidR="009A30D3">
        <w:t>Marsh Lavenue</w:t>
      </w:r>
      <w:r w:rsidR="001D3CCF" w:rsidRPr="00C91069">
        <w:t xml:space="preserve"> and</w:t>
      </w:r>
      <w:r w:rsidR="00DD11C1" w:rsidRPr="00C91069">
        <w:t xml:space="preserve"> unanimously a</w:t>
      </w:r>
      <w:r w:rsidRPr="00C91069">
        <w:t>pproved</w:t>
      </w:r>
      <w:r w:rsidR="00150884" w:rsidRPr="00C91069">
        <w:t xml:space="preserve">. </w:t>
      </w:r>
      <w:r w:rsidR="002C176B">
        <w:t>The meeting was a</w:t>
      </w:r>
      <w:r w:rsidR="00C3483F" w:rsidRPr="00C91069">
        <w:t>djourned at</w:t>
      </w:r>
      <w:r w:rsidR="001906A5" w:rsidRPr="00C91069">
        <w:t xml:space="preserve"> </w:t>
      </w:r>
      <w:r w:rsidR="00166F89">
        <w:t>5:</w:t>
      </w:r>
      <w:r w:rsidR="00BC598F">
        <w:t>02</w:t>
      </w:r>
      <w:r w:rsidR="003A50D3" w:rsidRPr="00C91069">
        <w:t xml:space="preserve"> </w:t>
      </w:r>
      <w:r w:rsidR="002C176B">
        <w:t>PM.</w:t>
      </w:r>
    </w:p>
    <w:p w14:paraId="424C8488" w14:textId="77777777" w:rsidR="00630AC5" w:rsidRPr="00C91069" w:rsidRDefault="00A913C3" w:rsidP="00BB0F19">
      <w:r w:rsidRPr="00C91069">
        <w:t xml:space="preserve">The </w:t>
      </w:r>
      <w:r w:rsidR="00E525B2" w:rsidRPr="00C91069">
        <w:t>secretary respectfully submits the above</w:t>
      </w:r>
      <w:r w:rsidR="00C3483F" w:rsidRPr="00C91069">
        <w:t>.</w:t>
      </w:r>
    </w:p>
    <w:p w14:paraId="0C853638" w14:textId="357F329D" w:rsidR="00D9339F" w:rsidRPr="00C91069" w:rsidRDefault="00102B0C" w:rsidP="00BB0F19">
      <w:r w:rsidRPr="00C91069">
        <w:t>Robert Champ</w:t>
      </w:r>
      <w:r w:rsidR="002C176B">
        <w:t xml:space="preserve">; </w:t>
      </w:r>
      <w:r w:rsidR="00BC598F">
        <w:t>6/14</w:t>
      </w:r>
      <w:r w:rsidR="008D7DC0">
        <w:t>/2021</w:t>
      </w:r>
    </w:p>
    <w:sectPr w:rsidR="00D9339F" w:rsidRPr="00C91069" w:rsidSect="000C21AD">
      <w:headerReference w:type="default" r:id="rId11"/>
      <w:footerReference w:type="default" r:id="rId12"/>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C205" w14:textId="77777777" w:rsidR="00BC598F" w:rsidRDefault="00BC598F">
      <w:r>
        <w:separator/>
      </w:r>
    </w:p>
  </w:endnote>
  <w:endnote w:type="continuationSeparator" w:id="0">
    <w:p w14:paraId="3F798228" w14:textId="77777777" w:rsidR="00BC598F" w:rsidRDefault="00BC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ranklin Gothic Medium">
    <w:panose1 w:val="020B06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Engravers MT">
    <w:panose1 w:val="020907070805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E0D" w14:textId="77777777" w:rsidR="00BC598F" w:rsidRPr="005D33F1" w:rsidRDefault="00BC598F"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193F09">
      <w:rPr>
        <w:rFonts w:ascii="Engravers MT" w:hAnsi="Engravers MT"/>
        <w:i/>
        <w:noProof/>
        <w:sz w:val="12"/>
        <w:szCs w:val="12"/>
      </w:rPr>
      <w:t>2</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193F09">
      <w:rPr>
        <w:rFonts w:ascii="Engravers MT" w:hAnsi="Engravers MT"/>
        <w:i/>
        <w:noProof/>
        <w:sz w:val="12"/>
        <w:szCs w:val="12"/>
      </w:rPr>
      <w:t>3</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D7FF" w14:textId="77777777" w:rsidR="00BC598F" w:rsidRDefault="00BC598F">
      <w:r>
        <w:separator/>
      </w:r>
    </w:p>
  </w:footnote>
  <w:footnote w:type="continuationSeparator" w:id="0">
    <w:p w14:paraId="497A348B" w14:textId="77777777" w:rsidR="00BC598F" w:rsidRDefault="00BC59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3F19" w14:textId="5222DF31" w:rsidR="00BC598F" w:rsidRDefault="00BC598F">
    <w:pPr>
      <w:pStyle w:val="Header"/>
    </w:pPr>
    <w:r>
      <w:rPr>
        <w:rFonts w:ascii="Times New Roman" w:hAnsi="Times New Roman"/>
        <w:i/>
      </w:rPr>
      <w:t>East Boulder County Water District – Meeting Minutes</w:t>
    </w:r>
    <w:r>
      <w:rPr>
        <w:rFonts w:ascii="Times New Roman" w:hAnsi="Times New Roman"/>
        <w:i/>
      </w:rPr>
      <w:tab/>
      <w:t>June 14, 2021</w:t>
    </w:r>
    <w:r>
      <w:rPr>
        <w:rFonts w:ascii="Times New Roman" w:hAnsi="Times New Roman"/>
        <w:i/>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1">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2">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6">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12"/>
  </w:num>
  <w:num w:numId="7">
    <w:abstractNumId w:val="9"/>
  </w:num>
  <w:num w:numId="8">
    <w:abstractNumId w:val="11"/>
  </w:num>
  <w:num w:numId="9">
    <w:abstractNumId w:val="10"/>
  </w:num>
  <w:num w:numId="10">
    <w:abstractNumId w:val="8"/>
  </w:num>
  <w:num w:numId="11">
    <w:abstractNumId w:val="6"/>
  </w:num>
  <w:num w:numId="12">
    <w:abstractNumId w:val="7"/>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activeWritingStyle w:appName="MSWord" w:lang="en-US" w:vendorID="8" w:dllVersion="513" w:checkStyle="1"/>
  <w:attachedTemplate r:id="rId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4A47"/>
    <w:rsid w:val="00034FE0"/>
    <w:rsid w:val="0003569F"/>
    <w:rsid w:val="000365B6"/>
    <w:rsid w:val="000378E8"/>
    <w:rsid w:val="00040D81"/>
    <w:rsid w:val="00041408"/>
    <w:rsid w:val="00042045"/>
    <w:rsid w:val="000431E7"/>
    <w:rsid w:val="00043F8A"/>
    <w:rsid w:val="000445E0"/>
    <w:rsid w:val="00046164"/>
    <w:rsid w:val="0004720D"/>
    <w:rsid w:val="00047538"/>
    <w:rsid w:val="000506E2"/>
    <w:rsid w:val="00050955"/>
    <w:rsid w:val="00051C69"/>
    <w:rsid w:val="000562A9"/>
    <w:rsid w:val="00056C13"/>
    <w:rsid w:val="00057A2F"/>
    <w:rsid w:val="0006171A"/>
    <w:rsid w:val="0006239F"/>
    <w:rsid w:val="00063651"/>
    <w:rsid w:val="00063705"/>
    <w:rsid w:val="00064381"/>
    <w:rsid w:val="00064D51"/>
    <w:rsid w:val="000653B2"/>
    <w:rsid w:val="00071B68"/>
    <w:rsid w:val="00084789"/>
    <w:rsid w:val="00084BA5"/>
    <w:rsid w:val="0008537A"/>
    <w:rsid w:val="0008577F"/>
    <w:rsid w:val="00086371"/>
    <w:rsid w:val="000904C0"/>
    <w:rsid w:val="00090696"/>
    <w:rsid w:val="00091FB3"/>
    <w:rsid w:val="00094678"/>
    <w:rsid w:val="000946D4"/>
    <w:rsid w:val="000952E6"/>
    <w:rsid w:val="000969EE"/>
    <w:rsid w:val="000A1FE9"/>
    <w:rsid w:val="000A2596"/>
    <w:rsid w:val="000A35F2"/>
    <w:rsid w:val="000A542A"/>
    <w:rsid w:val="000A5F5E"/>
    <w:rsid w:val="000A610A"/>
    <w:rsid w:val="000B4803"/>
    <w:rsid w:val="000C1D42"/>
    <w:rsid w:val="000C21AD"/>
    <w:rsid w:val="000C2C19"/>
    <w:rsid w:val="000C3AE2"/>
    <w:rsid w:val="000C41F3"/>
    <w:rsid w:val="000C6C82"/>
    <w:rsid w:val="000C7A5C"/>
    <w:rsid w:val="000D0D42"/>
    <w:rsid w:val="000D1006"/>
    <w:rsid w:val="000D102E"/>
    <w:rsid w:val="000D43B2"/>
    <w:rsid w:val="000D5986"/>
    <w:rsid w:val="000E0245"/>
    <w:rsid w:val="000E0EE9"/>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14FC"/>
    <w:rsid w:val="0011196E"/>
    <w:rsid w:val="00113F3B"/>
    <w:rsid w:val="00113F5E"/>
    <w:rsid w:val="00115C84"/>
    <w:rsid w:val="00115D58"/>
    <w:rsid w:val="001168A9"/>
    <w:rsid w:val="001172A9"/>
    <w:rsid w:val="00125114"/>
    <w:rsid w:val="0012535D"/>
    <w:rsid w:val="0012648E"/>
    <w:rsid w:val="00127AC3"/>
    <w:rsid w:val="00127F9A"/>
    <w:rsid w:val="001332E1"/>
    <w:rsid w:val="00133422"/>
    <w:rsid w:val="00134B84"/>
    <w:rsid w:val="001364CA"/>
    <w:rsid w:val="00137557"/>
    <w:rsid w:val="001414E0"/>
    <w:rsid w:val="001437E8"/>
    <w:rsid w:val="00143C9A"/>
    <w:rsid w:val="00144E7A"/>
    <w:rsid w:val="00147A8D"/>
    <w:rsid w:val="00147EFB"/>
    <w:rsid w:val="00150884"/>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FC5"/>
    <w:rsid w:val="00174124"/>
    <w:rsid w:val="00175600"/>
    <w:rsid w:val="0017569D"/>
    <w:rsid w:val="001767A2"/>
    <w:rsid w:val="00177800"/>
    <w:rsid w:val="00180048"/>
    <w:rsid w:val="00180185"/>
    <w:rsid w:val="001814BA"/>
    <w:rsid w:val="00181B7E"/>
    <w:rsid w:val="00182D2A"/>
    <w:rsid w:val="00184133"/>
    <w:rsid w:val="00184DB1"/>
    <w:rsid w:val="00185902"/>
    <w:rsid w:val="00187D81"/>
    <w:rsid w:val="00187F02"/>
    <w:rsid w:val="001906A5"/>
    <w:rsid w:val="00190FD4"/>
    <w:rsid w:val="00192C39"/>
    <w:rsid w:val="00193F0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56EF"/>
    <w:rsid w:val="001A6D6C"/>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48E0"/>
    <w:rsid w:val="001E548F"/>
    <w:rsid w:val="001E7F9A"/>
    <w:rsid w:val="001F0F88"/>
    <w:rsid w:val="001F169F"/>
    <w:rsid w:val="001F35C3"/>
    <w:rsid w:val="001F5252"/>
    <w:rsid w:val="001F5B4C"/>
    <w:rsid w:val="002007E4"/>
    <w:rsid w:val="00202FF2"/>
    <w:rsid w:val="0020404A"/>
    <w:rsid w:val="0020550C"/>
    <w:rsid w:val="0020735E"/>
    <w:rsid w:val="00210877"/>
    <w:rsid w:val="00210953"/>
    <w:rsid w:val="00210B19"/>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600"/>
    <w:rsid w:val="00255CD3"/>
    <w:rsid w:val="00255F17"/>
    <w:rsid w:val="00256F48"/>
    <w:rsid w:val="00260126"/>
    <w:rsid w:val="002602E0"/>
    <w:rsid w:val="0026059B"/>
    <w:rsid w:val="00261E0B"/>
    <w:rsid w:val="0026474E"/>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5360"/>
    <w:rsid w:val="002966A1"/>
    <w:rsid w:val="002972A3"/>
    <w:rsid w:val="002A08E3"/>
    <w:rsid w:val="002A23BA"/>
    <w:rsid w:val="002A5D90"/>
    <w:rsid w:val="002A6EB0"/>
    <w:rsid w:val="002B02B1"/>
    <w:rsid w:val="002B142F"/>
    <w:rsid w:val="002B14AC"/>
    <w:rsid w:val="002B457F"/>
    <w:rsid w:val="002B4964"/>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4966"/>
    <w:rsid w:val="00355323"/>
    <w:rsid w:val="00356615"/>
    <w:rsid w:val="0036020A"/>
    <w:rsid w:val="00360B1D"/>
    <w:rsid w:val="00361475"/>
    <w:rsid w:val="00361E37"/>
    <w:rsid w:val="003626E8"/>
    <w:rsid w:val="00365C30"/>
    <w:rsid w:val="00366938"/>
    <w:rsid w:val="00371B81"/>
    <w:rsid w:val="00374225"/>
    <w:rsid w:val="00375C27"/>
    <w:rsid w:val="003775CF"/>
    <w:rsid w:val="00377B41"/>
    <w:rsid w:val="00377BCC"/>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D4164"/>
    <w:rsid w:val="003D5D67"/>
    <w:rsid w:val="003D762D"/>
    <w:rsid w:val="003E1676"/>
    <w:rsid w:val="003E28BC"/>
    <w:rsid w:val="003E2FBB"/>
    <w:rsid w:val="003E4441"/>
    <w:rsid w:val="003E460C"/>
    <w:rsid w:val="003E469D"/>
    <w:rsid w:val="003E4B4A"/>
    <w:rsid w:val="003E528F"/>
    <w:rsid w:val="003E6750"/>
    <w:rsid w:val="003F0D73"/>
    <w:rsid w:val="003F2FD6"/>
    <w:rsid w:val="003F3862"/>
    <w:rsid w:val="003F6029"/>
    <w:rsid w:val="003F6FFA"/>
    <w:rsid w:val="00401A7C"/>
    <w:rsid w:val="004020F0"/>
    <w:rsid w:val="00402415"/>
    <w:rsid w:val="00402948"/>
    <w:rsid w:val="00402F94"/>
    <w:rsid w:val="00404263"/>
    <w:rsid w:val="0040442F"/>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34A46"/>
    <w:rsid w:val="00440FA7"/>
    <w:rsid w:val="00441579"/>
    <w:rsid w:val="00443FA9"/>
    <w:rsid w:val="00444F10"/>
    <w:rsid w:val="00446561"/>
    <w:rsid w:val="00450768"/>
    <w:rsid w:val="00450C40"/>
    <w:rsid w:val="00450EE1"/>
    <w:rsid w:val="004516B2"/>
    <w:rsid w:val="00451990"/>
    <w:rsid w:val="00451F29"/>
    <w:rsid w:val="00451F40"/>
    <w:rsid w:val="004520FA"/>
    <w:rsid w:val="00453874"/>
    <w:rsid w:val="00456561"/>
    <w:rsid w:val="0046072A"/>
    <w:rsid w:val="0046084A"/>
    <w:rsid w:val="004617B9"/>
    <w:rsid w:val="00461B96"/>
    <w:rsid w:val="00464A67"/>
    <w:rsid w:val="0046785D"/>
    <w:rsid w:val="00467ADD"/>
    <w:rsid w:val="0047195B"/>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C36"/>
    <w:rsid w:val="004958AF"/>
    <w:rsid w:val="00496CAB"/>
    <w:rsid w:val="00497A9C"/>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5009BB"/>
    <w:rsid w:val="00500CDD"/>
    <w:rsid w:val="00502115"/>
    <w:rsid w:val="005037CD"/>
    <w:rsid w:val="005058D5"/>
    <w:rsid w:val="00505C70"/>
    <w:rsid w:val="00506695"/>
    <w:rsid w:val="00506FEF"/>
    <w:rsid w:val="00511A1B"/>
    <w:rsid w:val="0051208D"/>
    <w:rsid w:val="00512407"/>
    <w:rsid w:val="00512A56"/>
    <w:rsid w:val="0051389C"/>
    <w:rsid w:val="0051394D"/>
    <w:rsid w:val="005154FB"/>
    <w:rsid w:val="00524D51"/>
    <w:rsid w:val="00525783"/>
    <w:rsid w:val="005268DE"/>
    <w:rsid w:val="00526B4B"/>
    <w:rsid w:val="005279A6"/>
    <w:rsid w:val="005311D3"/>
    <w:rsid w:val="00531438"/>
    <w:rsid w:val="0053185E"/>
    <w:rsid w:val="00534D32"/>
    <w:rsid w:val="00536F5B"/>
    <w:rsid w:val="0053763D"/>
    <w:rsid w:val="00537E1F"/>
    <w:rsid w:val="00537E37"/>
    <w:rsid w:val="005409F8"/>
    <w:rsid w:val="00542477"/>
    <w:rsid w:val="00543E3D"/>
    <w:rsid w:val="00543FA0"/>
    <w:rsid w:val="005442A9"/>
    <w:rsid w:val="005446E7"/>
    <w:rsid w:val="005453F2"/>
    <w:rsid w:val="00545C8F"/>
    <w:rsid w:val="00547CBE"/>
    <w:rsid w:val="00551064"/>
    <w:rsid w:val="00551A0F"/>
    <w:rsid w:val="00553B85"/>
    <w:rsid w:val="00554A9B"/>
    <w:rsid w:val="00554E95"/>
    <w:rsid w:val="00554F40"/>
    <w:rsid w:val="005554EE"/>
    <w:rsid w:val="0056319F"/>
    <w:rsid w:val="005648FB"/>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E82"/>
    <w:rsid w:val="005C3BDC"/>
    <w:rsid w:val="005C43E9"/>
    <w:rsid w:val="005C4B40"/>
    <w:rsid w:val="005C73B0"/>
    <w:rsid w:val="005D1BE5"/>
    <w:rsid w:val="005D256A"/>
    <w:rsid w:val="005D2B03"/>
    <w:rsid w:val="005D33F1"/>
    <w:rsid w:val="005D4F81"/>
    <w:rsid w:val="005D6DA0"/>
    <w:rsid w:val="005E0763"/>
    <w:rsid w:val="005E0A70"/>
    <w:rsid w:val="005E4616"/>
    <w:rsid w:val="005E5005"/>
    <w:rsid w:val="005E6844"/>
    <w:rsid w:val="005E6EB9"/>
    <w:rsid w:val="005E7BC5"/>
    <w:rsid w:val="005F2B0B"/>
    <w:rsid w:val="005F2C1A"/>
    <w:rsid w:val="005F317A"/>
    <w:rsid w:val="005F419E"/>
    <w:rsid w:val="005F56C1"/>
    <w:rsid w:val="005F59B0"/>
    <w:rsid w:val="005F5A42"/>
    <w:rsid w:val="005F7D0E"/>
    <w:rsid w:val="005F7D4E"/>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38D6"/>
    <w:rsid w:val="00645EAC"/>
    <w:rsid w:val="00646448"/>
    <w:rsid w:val="00646580"/>
    <w:rsid w:val="006476D1"/>
    <w:rsid w:val="006505A0"/>
    <w:rsid w:val="00650B06"/>
    <w:rsid w:val="00650E4C"/>
    <w:rsid w:val="00652828"/>
    <w:rsid w:val="00653424"/>
    <w:rsid w:val="00654164"/>
    <w:rsid w:val="006541E2"/>
    <w:rsid w:val="00656807"/>
    <w:rsid w:val="006570E3"/>
    <w:rsid w:val="0066464F"/>
    <w:rsid w:val="00665731"/>
    <w:rsid w:val="00665A3D"/>
    <w:rsid w:val="00667BE3"/>
    <w:rsid w:val="00670D4D"/>
    <w:rsid w:val="00672D78"/>
    <w:rsid w:val="0067386C"/>
    <w:rsid w:val="00673F08"/>
    <w:rsid w:val="0067406B"/>
    <w:rsid w:val="006745E5"/>
    <w:rsid w:val="0067470B"/>
    <w:rsid w:val="00674B21"/>
    <w:rsid w:val="00675128"/>
    <w:rsid w:val="00676151"/>
    <w:rsid w:val="006765EB"/>
    <w:rsid w:val="00684C05"/>
    <w:rsid w:val="00684CAC"/>
    <w:rsid w:val="00685E25"/>
    <w:rsid w:val="00686EF2"/>
    <w:rsid w:val="0068774F"/>
    <w:rsid w:val="00687F87"/>
    <w:rsid w:val="0069327C"/>
    <w:rsid w:val="00694D77"/>
    <w:rsid w:val="006A047B"/>
    <w:rsid w:val="006A2724"/>
    <w:rsid w:val="006A39FB"/>
    <w:rsid w:val="006A4371"/>
    <w:rsid w:val="006A5172"/>
    <w:rsid w:val="006A52EA"/>
    <w:rsid w:val="006B00ED"/>
    <w:rsid w:val="006B04D9"/>
    <w:rsid w:val="006B091D"/>
    <w:rsid w:val="006B0A56"/>
    <w:rsid w:val="006B0B6F"/>
    <w:rsid w:val="006B2A37"/>
    <w:rsid w:val="006B57C9"/>
    <w:rsid w:val="006C01C3"/>
    <w:rsid w:val="006C0454"/>
    <w:rsid w:val="006C0482"/>
    <w:rsid w:val="006C0D5B"/>
    <w:rsid w:val="006C1297"/>
    <w:rsid w:val="006C5116"/>
    <w:rsid w:val="006C51C3"/>
    <w:rsid w:val="006C5C13"/>
    <w:rsid w:val="006C773E"/>
    <w:rsid w:val="006D20DA"/>
    <w:rsid w:val="006D3133"/>
    <w:rsid w:val="006D323D"/>
    <w:rsid w:val="006D3603"/>
    <w:rsid w:val="006D4A7C"/>
    <w:rsid w:val="006D5C74"/>
    <w:rsid w:val="006D734A"/>
    <w:rsid w:val="006E0A1A"/>
    <w:rsid w:val="006E2285"/>
    <w:rsid w:val="006E304D"/>
    <w:rsid w:val="006F13D0"/>
    <w:rsid w:val="00706877"/>
    <w:rsid w:val="00706B39"/>
    <w:rsid w:val="0071062D"/>
    <w:rsid w:val="007126F4"/>
    <w:rsid w:val="00714075"/>
    <w:rsid w:val="00715BFC"/>
    <w:rsid w:val="0071629B"/>
    <w:rsid w:val="00720630"/>
    <w:rsid w:val="007207E1"/>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5CFB"/>
    <w:rsid w:val="00766EE0"/>
    <w:rsid w:val="00767051"/>
    <w:rsid w:val="007671DA"/>
    <w:rsid w:val="00767256"/>
    <w:rsid w:val="00767814"/>
    <w:rsid w:val="00767845"/>
    <w:rsid w:val="007702AA"/>
    <w:rsid w:val="0077055B"/>
    <w:rsid w:val="0077264B"/>
    <w:rsid w:val="00774419"/>
    <w:rsid w:val="00776C29"/>
    <w:rsid w:val="00777763"/>
    <w:rsid w:val="00780EAF"/>
    <w:rsid w:val="00780FA1"/>
    <w:rsid w:val="00785E46"/>
    <w:rsid w:val="007860AA"/>
    <w:rsid w:val="007866F5"/>
    <w:rsid w:val="00786C49"/>
    <w:rsid w:val="00786D3A"/>
    <w:rsid w:val="00792D27"/>
    <w:rsid w:val="0079399B"/>
    <w:rsid w:val="00794CCB"/>
    <w:rsid w:val="0079620E"/>
    <w:rsid w:val="00797507"/>
    <w:rsid w:val="007A0560"/>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73EC"/>
    <w:rsid w:val="007D0C3E"/>
    <w:rsid w:val="007D1A4B"/>
    <w:rsid w:val="007D237B"/>
    <w:rsid w:val="007D3926"/>
    <w:rsid w:val="007D686B"/>
    <w:rsid w:val="007E125A"/>
    <w:rsid w:val="007E1DC6"/>
    <w:rsid w:val="007E2107"/>
    <w:rsid w:val="007E260B"/>
    <w:rsid w:val="007E29F3"/>
    <w:rsid w:val="007E4391"/>
    <w:rsid w:val="007E5216"/>
    <w:rsid w:val="007F05C0"/>
    <w:rsid w:val="007F10E8"/>
    <w:rsid w:val="007F1FA3"/>
    <w:rsid w:val="007F263F"/>
    <w:rsid w:val="007F3424"/>
    <w:rsid w:val="007F36CB"/>
    <w:rsid w:val="007F3A8E"/>
    <w:rsid w:val="007F4919"/>
    <w:rsid w:val="007F4ADF"/>
    <w:rsid w:val="007F6AEE"/>
    <w:rsid w:val="00800154"/>
    <w:rsid w:val="00802030"/>
    <w:rsid w:val="00802584"/>
    <w:rsid w:val="00804E00"/>
    <w:rsid w:val="00807B17"/>
    <w:rsid w:val="00810521"/>
    <w:rsid w:val="00810B06"/>
    <w:rsid w:val="00812323"/>
    <w:rsid w:val="0081693F"/>
    <w:rsid w:val="00821AD1"/>
    <w:rsid w:val="00822223"/>
    <w:rsid w:val="008225F9"/>
    <w:rsid w:val="00823FBA"/>
    <w:rsid w:val="00825595"/>
    <w:rsid w:val="008256B4"/>
    <w:rsid w:val="0082589F"/>
    <w:rsid w:val="00825EA8"/>
    <w:rsid w:val="00826544"/>
    <w:rsid w:val="00830E3A"/>
    <w:rsid w:val="00831B46"/>
    <w:rsid w:val="0083349D"/>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FCF"/>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B9B"/>
    <w:rsid w:val="008B454E"/>
    <w:rsid w:val="008B4818"/>
    <w:rsid w:val="008B4B97"/>
    <w:rsid w:val="008B4BD5"/>
    <w:rsid w:val="008B5209"/>
    <w:rsid w:val="008B5B76"/>
    <w:rsid w:val="008B5EAB"/>
    <w:rsid w:val="008B6744"/>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FCE"/>
    <w:rsid w:val="009000C4"/>
    <w:rsid w:val="00900CA1"/>
    <w:rsid w:val="00902558"/>
    <w:rsid w:val="00902A9C"/>
    <w:rsid w:val="00902AEF"/>
    <w:rsid w:val="009035C7"/>
    <w:rsid w:val="00905B57"/>
    <w:rsid w:val="00905CC2"/>
    <w:rsid w:val="00911B39"/>
    <w:rsid w:val="009135C0"/>
    <w:rsid w:val="00913C11"/>
    <w:rsid w:val="00914C2C"/>
    <w:rsid w:val="00925F9E"/>
    <w:rsid w:val="00930660"/>
    <w:rsid w:val="00933F14"/>
    <w:rsid w:val="00935521"/>
    <w:rsid w:val="0093624A"/>
    <w:rsid w:val="009371A4"/>
    <w:rsid w:val="00937EAA"/>
    <w:rsid w:val="00942D2A"/>
    <w:rsid w:val="009449CE"/>
    <w:rsid w:val="00946375"/>
    <w:rsid w:val="0095079B"/>
    <w:rsid w:val="00951339"/>
    <w:rsid w:val="00954C3A"/>
    <w:rsid w:val="00955E58"/>
    <w:rsid w:val="00956194"/>
    <w:rsid w:val="00956456"/>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0D3"/>
    <w:rsid w:val="009A3E4D"/>
    <w:rsid w:val="009A49F3"/>
    <w:rsid w:val="009A4DC7"/>
    <w:rsid w:val="009A6025"/>
    <w:rsid w:val="009A7583"/>
    <w:rsid w:val="009B11D7"/>
    <w:rsid w:val="009B29FA"/>
    <w:rsid w:val="009B3589"/>
    <w:rsid w:val="009B3A1E"/>
    <w:rsid w:val="009B3C30"/>
    <w:rsid w:val="009B7A04"/>
    <w:rsid w:val="009C039A"/>
    <w:rsid w:val="009C0830"/>
    <w:rsid w:val="009C0E31"/>
    <w:rsid w:val="009C1C8B"/>
    <w:rsid w:val="009C281C"/>
    <w:rsid w:val="009C2AEB"/>
    <w:rsid w:val="009C2D3C"/>
    <w:rsid w:val="009C3578"/>
    <w:rsid w:val="009C5AB7"/>
    <w:rsid w:val="009C5D41"/>
    <w:rsid w:val="009C6EA2"/>
    <w:rsid w:val="009C71B1"/>
    <w:rsid w:val="009D0D80"/>
    <w:rsid w:val="009D17B0"/>
    <w:rsid w:val="009D1B3E"/>
    <w:rsid w:val="009D22EC"/>
    <w:rsid w:val="009D2EC7"/>
    <w:rsid w:val="009D3863"/>
    <w:rsid w:val="009D4525"/>
    <w:rsid w:val="009D4DD7"/>
    <w:rsid w:val="009D50C5"/>
    <w:rsid w:val="009D5E4E"/>
    <w:rsid w:val="009D64E7"/>
    <w:rsid w:val="009E0483"/>
    <w:rsid w:val="009E168E"/>
    <w:rsid w:val="009E4BE0"/>
    <w:rsid w:val="009E4DA0"/>
    <w:rsid w:val="009E5186"/>
    <w:rsid w:val="009E5A77"/>
    <w:rsid w:val="009E5E05"/>
    <w:rsid w:val="009E61FE"/>
    <w:rsid w:val="009E6384"/>
    <w:rsid w:val="009E71D3"/>
    <w:rsid w:val="009E7721"/>
    <w:rsid w:val="009E7B1B"/>
    <w:rsid w:val="009E7D31"/>
    <w:rsid w:val="009F06BB"/>
    <w:rsid w:val="009F0AE9"/>
    <w:rsid w:val="009F3AE2"/>
    <w:rsid w:val="009F773C"/>
    <w:rsid w:val="00A0294E"/>
    <w:rsid w:val="00A03353"/>
    <w:rsid w:val="00A06BB2"/>
    <w:rsid w:val="00A07304"/>
    <w:rsid w:val="00A07E28"/>
    <w:rsid w:val="00A10283"/>
    <w:rsid w:val="00A10DDF"/>
    <w:rsid w:val="00A11BB8"/>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C29"/>
    <w:rsid w:val="00A4690C"/>
    <w:rsid w:val="00A53215"/>
    <w:rsid w:val="00A53CEA"/>
    <w:rsid w:val="00A54499"/>
    <w:rsid w:val="00A56943"/>
    <w:rsid w:val="00A56AE4"/>
    <w:rsid w:val="00A57D2C"/>
    <w:rsid w:val="00A60DC0"/>
    <w:rsid w:val="00A61864"/>
    <w:rsid w:val="00A623B1"/>
    <w:rsid w:val="00A63FAB"/>
    <w:rsid w:val="00A65F48"/>
    <w:rsid w:val="00A675CC"/>
    <w:rsid w:val="00A67BF1"/>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B0065B"/>
    <w:rsid w:val="00B01323"/>
    <w:rsid w:val="00B015D3"/>
    <w:rsid w:val="00B02108"/>
    <w:rsid w:val="00B03331"/>
    <w:rsid w:val="00B038A7"/>
    <w:rsid w:val="00B04339"/>
    <w:rsid w:val="00B05564"/>
    <w:rsid w:val="00B06D28"/>
    <w:rsid w:val="00B071F3"/>
    <w:rsid w:val="00B10183"/>
    <w:rsid w:val="00B12807"/>
    <w:rsid w:val="00B15C74"/>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3FA3"/>
    <w:rsid w:val="00B74372"/>
    <w:rsid w:val="00B748E9"/>
    <w:rsid w:val="00B74D01"/>
    <w:rsid w:val="00B764AE"/>
    <w:rsid w:val="00B827E7"/>
    <w:rsid w:val="00B85DE7"/>
    <w:rsid w:val="00B85F00"/>
    <w:rsid w:val="00B85FE1"/>
    <w:rsid w:val="00B864CF"/>
    <w:rsid w:val="00B87729"/>
    <w:rsid w:val="00B87AC5"/>
    <w:rsid w:val="00B9057F"/>
    <w:rsid w:val="00B907A3"/>
    <w:rsid w:val="00B91882"/>
    <w:rsid w:val="00B93E32"/>
    <w:rsid w:val="00B94724"/>
    <w:rsid w:val="00B94C47"/>
    <w:rsid w:val="00B9764F"/>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16E8"/>
    <w:rsid w:val="00BC1AE0"/>
    <w:rsid w:val="00BC1E30"/>
    <w:rsid w:val="00BC51CB"/>
    <w:rsid w:val="00BC598F"/>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198"/>
    <w:rsid w:val="00BE7832"/>
    <w:rsid w:val="00BE7B33"/>
    <w:rsid w:val="00BF0982"/>
    <w:rsid w:val="00BF0AB3"/>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07012"/>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3A5E"/>
    <w:rsid w:val="00C75B9D"/>
    <w:rsid w:val="00C75BF1"/>
    <w:rsid w:val="00C7647C"/>
    <w:rsid w:val="00C76C79"/>
    <w:rsid w:val="00C77D38"/>
    <w:rsid w:val="00C81655"/>
    <w:rsid w:val="00C82883"/>
    <w:rsid w:val="00C852E9"/>
    <w:rsid w:val="00C853BA"/>
    <w:rsid w:val="00C868E4"/>
    <w:rsid w:val="00C86F5F"/>
    <w:rsid w:val="00C91069"/>
    <w:rsid w:val="00C9303C"/>
    <w:rsid w:val="00C9422B"/>
    <w:rsid w:val="00C943C4"/>
    <w:rsid w:val="00C94D8B"/>
    <w:rsid w:val="00C96E5F"/>
    <w:rsid w:val="00C97415"/>
    <w:rsid w:val="00C975F4"/>
    <w:rsid w:val="00C97AC8"/>
    <w:rsid w:val="00C97B78"/>
    <w:rsid w:val="00C97ED9"/>
    <w:rsid w:val="00CA060D"/>
    <w:rsid w:val="00CA26B8"/>
    <w:rsid w:val="00CA5045"/>
    <w:rsid w:val="00CA65E8"/>
    <w:rsid w:val="00CA73E1"/>
    <w:rsid w:val="00CB04D8"/>
    <w:rsid w:val="00CB1914"/>
    <w:rsid w:val="00CB1998"/>
    <w:rsid w:val="00CB1F96"/>
    <w:rsid w:val="00CB2245"/>
    <w:rsid w:val="00CB3B8C"/>
    <w:rsid w:val="00CB3F4B"/>
    <w:rsid w:val="00CB6DC1"/>
    <w:rsid w:val="00CB7A4C"/>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DB8"/>
    <w:rsid w:val="00CE6DEA"/>
    <w:rsid w:val="00CE7E25"/>
    <w:rsid w:val="00CF03ED"/>
    <w:rsid w:val="00CF45FD"/>
    <w:rsid w:val="00CF518C"/>
    <w:rsid w:val="00CF5551"/>
    <w:rsid w:val="00CF79CF"/>
    <w:rsid w:val="00CF7EC2"/>
    <w:rsid w:val="00D011EC"/>
    <w:rsid w:val="00D02173"/>
    <w:rsid w:val="00D02D7A"/>
    <w:rsid w:val="00D04791"/>
    <w:rsid w:val="00D077E6"/>
    <w:rsid w:val="00D11B15"/>
    <w:rsid w:val="00D133A4"/>
    <w:rsid w:val="00D1347A"/>
    <w:rsid w:val="00D16D8A"/>
    <w:rsid w:val="00D17C43"/>
    <w:rsid w:val="00D203B4"/>
    <w:rsid w:val="00D2160D"/>
    <w:rsid w:val="00D21A01"/>
    <w:rsid w:val="00D22B07"/>
    <w:rsid w:val="00D23427"/>
    <w:rsid w:val="00D246F3"/>
    <w:rsid w:val="00D260F3"/>
    <w:rsid w:val="00D26CB4"/>
    <w:rsid w:val="00D27F58"/>
    <w:rsid w:val="00D306DA"/>
    <w:rsid w:val="00D314C2"/>
    <w:rsid w:val="00D3156E"/>
    <w:rsid w:val="00D336FD"/>
    <w:rsid w:val="00D36DF5"/>
    <w:rsid w:val="00D378ED"/>
    <w:rsid w:val="00D41395"/>
    <w:rsid w:val="00D425CD"/>
    <w:rsid w:val="00D427EC"/>
    <w:rsid w:val="00D42C1C"/>
    <w:rsid w:val="00D42E9E"/>
    <w:rsid w:val="00D45821"/>
    <w:rsid w:val="00D45CB4"/>
    <w:rsid w:val="00D47009"/>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5B9E"/>
    <w:rsid w:val="00D7631B"/>
    <w:rsid w:val="00D76A35"/>
    <w:rsid w:val="00D826DA"/>
    <w:rsid w:val="00D82F87"/>
    <w:rsid w:val="00D842A7"/>
    <w:rsid w:val="00D84C7D"/>
    <w:rsid w:val="00D85F5E"/>
    <w:rsid w:val="00D9122A"/>
    <w:rsid w:val="00D917E9"/>
    <w:rsid w:val="00D9339F"/>
    <w:rsid w:val="00D94C8F"/>
    <w:rsid w:val="00D97854"/>
    <w:rsid w:val="00D97DBC"/>
    <w:rsid w:val="00DA16AC"/>
    <w:rsid w:val="00DA20C4"/>
    <w:rsid w:val="00DA385F"/>
    <w:rsid w:val="00DA58C9"/>
    <w:rsid w:val="00DA5B5F"/>
    <w:rsid w:val="00DA601D"/>
    <w:rsid w:val="00DA6D98"/>
    <w:rsid w:val="00DB09C7"/>
    <w:rsid w:val="00DB0CF9"/>
    <w:rsid w:val="00DB2A6F"/>
    <w:rsid w:val="00DB2D86"/>
    <w:rsid w:val="00DB398E"/>
    <w:rsid w:val="00DB47DF"/>
    <w:rsid w:val="00DB66F2"/>
    <w:rsid w:val="00DB6FD1"/>
    <w:rsid w:val="00DB70EE"/>
    <w:rsid w:val="00DB79F4"/>
    <w:rsid w:val="00DB7D25"/>
    <w:rsid w:val="00DC0FAB"/>
    <w:rsid w:val="00DC23EE"/>
    <w:rsid w:val="00DC245E"/>
    <w:rsid w:val="00DC317F"/>
    <w:rsid w:val="00DC465F"/>
    <w:rsid w:val="00DC6766"/>
    <w:rsid w:val="00DC6ED3"/>
    <w:rsid w:val="00DC6F2D"/>
    <w:rsid w:val="00DC7606"/>
    <w:rsid w:val="00DD0432"/>
    <w:rsid w:val="00DD08B7"/>
    <w:rsid w:val="00DD091D"/>
    <w:rsid w:val="00DD11C1"/>
    <w:rsid w:val="00DD1393"/>
    <w:rsid w:val="00DD1655"/>
    <w:rsid w:val="00DD1BF5"/>
    <w:rsid w:val="00DD2643"/>
    <w:rsid w:val="00DD2C84"/>
    <w:rsid w:val="00DD4523"/>
    <w:rsid w:val="00DD642C"/>
    <w:rsid w:val="00DD736D"/>
    <w:rsid w:val="00DD7559"/>
    <w:rsid w:val="00DE0834"/>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4C8"/>
    <w:rsid w:val="00E57A45"/>
    <w:rsid w:val="00E60334"/>
    <w:rsid w:val="00E61387"/>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1E6F"/>
    <w:rsid w:val="00EE2425"/>
    <w:rsid w:val="00EE24E2"/>
    <w:rsid w:val="00EE2A87"/>
    <w:rsid w:val="00EE31B3"/>
    <w:rsid w:val="00EE4EAE"/>
    <w:rsid w:val="00EE5A17"/>
    <w:rsid w:val="00EF1795"/>
    <w:rsid w:val="00EF5D3A"/>
    <w:rsid w:val="00EF7FDE"/>
    <w:rsid w:val="00F0001D"/>
    <w:rsid w:val="00F00A4C"/>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2864"/>
    <w:rsid w:val="00F63E3C"/>
    <w:rsid w:val="00F646DC"/>
    <w:rsid w:val="00F64C0B"/>
    <w:rsid w:val="00F65135"/>
    <w:rsid w:val="00F657A6"/>
    <w:rsid w:val="00F66C67"/>
    <w:rsid w:val="00F673EC"/>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7A57"/>
    <w:rsid w:val="00FB24B3"/>
    <w:rsid w:val="00FB24D8"/>
    <w:rsid w:val="00FB4338"/>
    <w:rsid w:val="00FB7AF6"/>
    <w:rsid w:val="00FC1863"/>
    <w:rsid w:val="00FC28D6"/>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2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374473210">
      <w:bodyDiv w:val="1"/>
      <w:marLeft w:val="0"/>
      <w:marRight w:val="0"/>
      <w:marTop w:val="0"/>
      <w:marBottom w:val="0"/>
      <w:divBdr>
        <w:top w:val="none" w:sz="0" w:space="0" w:color="auto"/>
        <w:left w:val="none" w:sz="0" w:space="0" w:color="auto"/>
        <w:bottom w:val="none" w:sz="0" w:space="0" w:color="auto"/>
        <w:right w:val="none" w:sz="0" w:space="0" w:color="auto"/>
      </w:divBdr>
      <w:divsChild>
        <w:div w:id="699429290">
          <w:marLeft w:val="-2400"/>
          <w:marRight w:val="-480"/>
          <w:marTop w:val="0"/>
          <w:marBottom w:val="0"/>
          <w:divBdr>
            <w:top w:val="none" w:sz="0" w:space="0" w:color="auto"/>
            <w:left w:val="none" w:sz="0" w:space="0" w:color="auto"/>
            <w:bottom w:val="none" w:sz="0" w:space="0" w:color="auto"/>
            <w:right w:val="none" w:sz="0" w:space="0" w:color="auto"/>
          </w:divBdr>
        </w:div>
        <w:div w:id="525019294">
          <w:marLeft w:val="-2400"/>
          <w:marRight w:val="-480"/>
          <w:marTop w:val="0"/>
          <w:marBottom w:val="0"/>
          <w:divBdr>
            <w:top w:val="none" w:sz="0" w:space="0" w:color="auto"/>
            <w:left w:val="none" w:sz="0" w:space="0" w:color="auto"/>
            <w:bottom w:val="none" w:sz="0" w:space="0" w:color="auto"/>
            <w:right w:val="none" w:sz="0" w:space="0" w:color="auto"/>
          </w:divBdr>
        </w:div>
        <w:div w:id="1304316438">
          <w:marLeft w:val="-2400"/>
          <w:marRight w:val="-480"/>
          <w:marTop w:val="0"/>
          <w:marBottom w:val="0"/>
          <w:divBdr>
            <w:top w:val="none" w:sz="0" w:space="0" w:color="auto"/>
            <w:left w:val="none" w:sz="0" w:space="0" w:color="auto"/>
            <w:bottom w:val="none" w:sz="0" w:space="0" w:color="auto"/>
            <w:right w:val="none" w:sz="0" w:space="0" w:color="auto"/>
          </w:divBdr>
        </w:div>
        <w:div w:id="1294678452">
          <w:marLeft w:val="-2400"/>
          <w:marRight w:val="-480"/>
          <w:marTop w:val="0"/>
          <w:marBottom w:val="0"/>
          <w:divBdr>
            <w:top w:val="none" w:sz="0" w:space="0" w:color="auto"/>
            <w:left w:val="none" w:sz="0" w:space="0" w:color="auto"/>
            <w:bottom w:val="none" w:sz="0" w:space="0" w:color="auto"/>
            <w:right w:val="none" w:sz="0" w:space="0" w:color="auto"/>
          </w:divBdr>
        </w:div>
        <w:div w:id="907693439">
          <w:marLeft w:val="-2400"/>
          <w:marRight w:val="-480"/>
          <w:marTop w:val="0"/>
          <w:marBottom w:val="0"/>
          <w:divBdr>
            <w:top w:val="none" w:sz="0" w:space="0" w:color="auto"/>
            <w:left w:val="none" w:sz="0" w:space="0" w:color="auto"/>
            <w:bottom w:val="none" w:sz="0" w:space="0" w:color="auto"/>
            <w:right w:val="none" w:sz="0" w:space="0" w:color="auto"/>
          </w:divBdr>
        </w:div>
        <w:div w:id="811412458">
          <w:marLeft w:val="-2400"/>
          <w:marRight w:val="-480"/>
          <w:marTop w:val="0"/>
          <w:marBottom w:val="0"/>
          <w:divBdr>
            <w:top w:val="none" w:sz="0" w:space="0" w:color="auto"/>
            <w:left w:val="none" w:sz="0" w:space="0" w:color="auto"/>
            <w:bottom w:val="none" w:sz="0" w:space="0" w:color="auto"/>
            <w:right w:val="none" w:sz="0" w:space="0" w:color="auto"/>
          </w:divBdr>
        </w:div>
        <w:div w:id="1268267902">
          <w:marLeft w:val="-2400"/>
          <w:marRight w:val="-480"/>
          <w:marTop w:val="0"/>
          <w:marBottom w:val="0"/>
          <w:divBdr>
            <w:top w:val="none" w:sz="0" w:space="0" w:color="auto"/>
            <w:left w:val="none" w:sz="0" w:space="0" w:color="auto"/>
            <w:bottom w:val="none" w:sz="0" w:space="0" w:color="auto"/>
            <w:right w:val="none" w:sz="0" w:space="0" w:color="auto"/>
          </w:divBdr>
        </w:div>
        <w:div w:id="1871214911">
          <w:marLeft w:val="-2400"/>
          <w:marRight w:val="-480"/>
          <w:marTop w:val="0"/>
          <w:marBottom w:val="0"/>
          <w:divBdr>
            <w:top w:val="none" w:sz="0" w:space="0" w:color="auto"/>
            <w:left w:val="none" w:sz="0" w:space="0" w:color="auto"/>
            <w:bottom w:val="none" w:sz="0" w:space="0" w:color="auto"/>
            <w:right w:val="none" w:sz="0" w:space="0" w:color="auto"/>
          </w:divBdr>
        </w:div>
        <w:div w:id="426389961">
          <w:marLeft w:val="-2400"/>
          <w:marRight w:val="-480"/>
          <w:marTop w:val="0"/>
          <w:marBottom w:val="0"/>
          <w:divBdr>
            <w:top w:val="none" w:sz="0" w:space="0" w:color="auto"/>
            <w:left w:val="none" w:sz="0" w:space="0" w:color="auto"/>
            <w:bottom w:val="none" w:sz="0" w:space="0" w:color="auto"/>
            <w:right w:val="none" w:sz="0" w:space="0" w:color="auto"/>
          </w:divBdr>
        </w:div>
        <w:div w:id="2022511598">
          <w:marLeft w:val="-2400"/>
          <w:marRight w:val="-480"/>
          <w:marTop w:val="0"/>
          <w:marBottom w:val="0"/>
          <w:divBdr>
            <w:top w:val="none" w:sz="0" w:space="0" w:color="auto"/>
            <w:left w:val="none" w:sz="0" w:space="0" w:color="auto"/>
            <w:bottom w:val="none" w:sz="0" w:space="0" w:color="auto"/>
            <w:right w:val="none" w:sz="0" w:space="0" w:color="auto"/>
          </w:divBdr>
        </w:div>
        <w:div w:id="681470980">
          <w:marLeft w:val="-2400"/>
          <w:marRight w:val="-480"/>
          <w:marTop w:val="0"/>
          <w:marBottom w:val="0"/>
          <w:divBdr>
            <w:top w:val="none" w:sz="0" w:space="0" w:color="auto"/>
            <w:left w:val="none" w:sz="0" w:space="0" w:color="auto"/>
            <w:bottom w:val="none" w:sz="0" w:space="0" w:color="auto"/>
            <w:right w:val="none" w:sz="0" w:space="0" w:color="auto"/>
          </w:divBdr>
        </w:div>
        <w:div w:id="23138267">
          <w:marLeft w:val="-2400"/>
          <w:marRight w:val="-480"/>
          <w:marTop w:val="0"/>
          <w:marBottom w:val="0"/>
          <w:divBdr>
            <w:top w:val="none" w:sz="0" w:space="0" w:color="auto"/>
            <w:left w:val="none" w:sz="0" w:space="0" w:color="auto"/>
            <w:bottom w:val="none" w:sz="0" w:space="0" w:color="auto"/>
            <w:right w:val="none" w:sz="0" w:space="0" w:color="auto"/>
          </w:divBdr>
        </w:div>
        <w:div w:id="1383946424">
          <w:marLeft w:val="-2400"/>
          <w:marRight w:val="-480"/>
          <w:marTop w:val="0"/>
          <w:marBottom w:val="0"/>
          <w:divBdr>
            <w:top w:val="none" w:sz="0" w:space="0" w:color="auto"/>
            <w:left w:val="none" w:sz="0" w:space="0" w:color="auto"/>
            <w:bottom w:val="none" w:sz="0" w:space="0" w:color="auto"/>
            <w:right w:val="none" w:sz="0" w:space="0" w:color="auto"/>
          </w:divBdr>
        </w:div>
        <w:div w:id="552081136">
          <w:marLeft w:val="-2400"/>
          <w:marRight w:val="-480"/>
          <w:marTop w:val="0"/>
          <w:marBottom w:val="0"/>
          <w:divBdr>
            <w:top w:val="none" w:sz="0" w:space="0" w:color="auto"/>
            <w:left w:val="none" w:sz="0" w:space="0" w:color="auto"/>
            <w:bottom w:val="none" w:sz="0" w:space="0" w:color="auto"/>
            <w:right w:val="none" w:sz="0" w:space="0" w:color="auto"/>
          </w:divBdr>
        </w:div>
        <w:div w:id="286474988">
          <w:marLeft w:val="-2400"/>
          <w:marRight w:val="-480"/>
          <w:marTop w:val="0"/>
          <w:marBottom w:val="0"/>
          <w:divBdr>
            <w:top w:val="none" w:sz="0" w:space="0" w:color="auto"/>
            <w:left w:val="none" w:sz="0" w:space="0" w:color="auto"/>
            <w:bottom w:val="none" w:sz="0" w:space="0" w:color="auto"/>
            <w:right w:val="none" w:sz="0" w:space="0" w:color="auto"/>
          </w:divBdr>
        </w:div>
        <w:div w:id="1827041298">
          <w:marLeft w:val="-2400"/>
          <w:marRight w:val="-480"/>
          <w:marTop w:val="0"/>
          <w:marBottom w:val="0"/>
          <w:divBdr>
            <w:top w:val="none" w:sz="0" w:space="0" w:color="auto"/>
            <w:left w:val="none" w:sz="0" w:space="0" w:color="auto"/>
            <w:bottom w:val="none" w:sz="0" w:space="0" w:color="auto"/>
            <w:right w:val="none" w:sz="0" w:space="0" w:color="auto"/>
          </w:divBdr>
        </w:div>
        <w:div w:id="2143771063">
          <w:marLeft w:val="-2400"/>
          <w:marRight w:val="-480"/>
          <w:marTop w:val="0"/>
          <w:marBottom w:val="0"/>
          <w:divBdr>
            <w:top w:val="none" w:sz="0" w:space="0" w:color="auto"/>
            <w:left w:val="none" w:sz="0" w:space="0" w:color="auto"/>
            <w:bottom w:val="none" w:sz="0" w:space="0" w:color="auto"/>
            <w:right w:val="none" w:sz="0" w:space="0" w:color="auto"/>
          </w:divBdr>
        </w:div>
        <w:div w:id="1716343257">
          <w:marLeft w:val="-2400"/>
          <w:marRight w:val="-480"/>
          <w:marTop w:val="0"/>
          <w:marBottom w:val="0"/>
          <w:divBdr>
            <w:top w:val="none" w:sz="0" w:space="0" w:color="auto"/>
            <w:left w:val="none" w:sz="0" w:space="0" w:color="auto"/>
            <w:bottom w:val="none" w:sz="0" w:space="0" w:color="auto"/>
            <w:right w:val="none" w:sz="0" w:space="0" w:color="auto"/>
          </w:divBdr>
        </w:div>
        <w:div w:id="223687428">
          <w:marLeft w:val="-2400"/>
          <w:marRight w:val="-480"/>
          <w:marTop w:val="0"/>
          <w:marBottom w:val="0"/>
          <w:divBdr>
            <w:top w:val="none" w:sz="0" w:space="0" w:color="auto"/>
            <w:left w:val="none" w:sz="0" w:space="0" w:color="auto"/>
            <w:bottom w:val="none" w:sz="0" w:space="0" w:color="auto"/>
            <w:right w:val="none" w:sz="0" w:space="0" w:color="auto"/>
          </w:divBdr>
        </w:div>
        <w:div w:id="895238513">
          <w:marLeft w:val="-2400"/>
          <w:marRight w:val="-480"/>
          <w:marTop w:val="0"/>
          <w:marBottom w:val="0"/>
          <w:divBdr>
            <w:top w:val="none" w:sz="0" w:space="0" w:color="auto"/>
            <w:left w:val="none" w:sz="0" w:space="0" w:color="auto"/>
            <w:bottom w:val="none" w:sz="0" w:space="0" w:color="auto"/>
            <w:right w:val="none" w:sz="0" w:space="0" w:color="auto"/>
          </w:divBdr>
        </w:div>
        <w:div w:id="878124145">
          <w:marLeft w:val="-2400"/>
          <w:marRight w:val="-480"/>
          <w:marTop w:val="0"/>
          <w:marBottom w:val="0"/>
          <w:divBdr>
            <w:top w:val="none" w:sz="0" w:space="0" w:color="auto"/>
            <w:left w:val="none" w:sz="0" w:space="0" w:color="auto"/>
            <w:bottom w:val="none" w:sz="0" w:space="0" w:color="auto"/>
            <w:right w:val="none" w:sz="0" w:space="0" w:color="auto"/>
          </w:divBdr>
        </w:div>
        <w:div w:id="955673343">
          <w:marLeft w:val="-2400"/>
          <w:marRight w:val="-480"/>
          <w:marTop w:val="0"/>
          <w:marBottom w:val="0"/>
          <w:divBdr>
            <w:top w:val="none" w:sz="0" w:space="0" w:color="auto"/>
            <w:left w:val="none" w:sz="0" w:space="0" w:color="auto"/>
            <w:bottom w:val="none" w:sz="0" w:space="0" w:color="auto"/>
            <w:right w:val="none" w:sz="0" w:space="0" w:color="auto"/>
          </w:divBdr>
        </w:div>
        <w:div w:id="1718355761">
          <w:marLeft w:val="-2400"/>
          <w:marRight w:val="-480"/>
          <w:marTop w:val="0"/>
          <w:marBottom w:val="0"/>
          <w:divBdr>
            <w:top w:val="none" w:sz="0" w:space="0" w:color="auto"/>
            <w:left w:val="none" w:sz="0" w:space="0" w:color="auto"/>
            <w:bottom w:val="none" w:sz="0" w:space="0" w:color="auto"/>
            <w:right w:val="none" w:sz="0" w:space="0" w:color="auto"/>
          </w:divBdr>
        </w:div>
        <w:div w:id="2033652693">
          <w:marLeft w:val="-2400"/>
          <w:marRight w:val="-480"/>
          <w:marTop w:val="0"/>
          <w:marBottom w:val="0"/>
          <w:divBdr>
            <w:top w:val="none" w:sz="0" w:space="0" w:color="auto"/>
            <w:left w:val="none" w:sz="0" w:space="0" w:color="auto"/>
            <w:bottom w:val="none" w:sz="0" w:space="0" w:color="auto"/>
            <w:right w:val="none" w:sz="0" w:space="0" w:color="auto"/>
          </w:divBdr>
        </w:div>
        <w:div w:id="1581016240">
          <w:marLeft w:val="-2400"/>
          <w:marRight w:val="-480"/>
          <w:marTop w:val="0"/>
          <w:marBottom w:val="0"/>
          <w:divBdr>
            <w:top w:val="none" w:sz="0" w:space="0" w:color="auto"/>
            <w:left w:val="none" w:sz="0" w:space="0" w:color="auto"/>
            <w:bottom w:val="none" w:sz="0" w:space="0" w:color="auto"/>
            <w:right w:val="none" w:sz="0" w:space="0" w:color="auto"/>
          </w:divBdr>
        </w:div>
        <w:div w:id="1345865631">
          <w:marLeft w:val="-2400"/>
          <w:marRight w:val="-480"/>
          <w:marTop w:val="0"/>
          <w:marBottom w:val="0"/>
          <w:divBdr>
            <w:top w:val="none" w:sz="0" w:space="0" w:color="auto"/>
            <w:left w:val="none" w:sz="0" w:space="0" w:color="auto"/>
            <w:bottom w:val="none" w:sz="0" w:space="0" w:color="auto"/>
            <w:right w:val="none" w:sz="0" w:space="0" w:color="auto"/>
          </w:divBdr>
        </w:div>
        <w:div w:id="1063019697">
          <w:marLeft w:val="-2400"/>
          <w:marRight w:val="-480"/>
          <w:marTop w:val="0"/>
          <w:marBottom w:val="0"/>
          <w:divBdr>
            <w:top w:val="none" w:sz="0" w:space="0" w:color="auto"/>
            <w:left w:val="none" w:sz="0" w:space="0" w:color="auto"/>
            <w:bottom w:val="none" w:sz="0" w:space="0" w:color="auto"/>
            <w:right w:val="none" w:sz="0" w:space="0" w:color="auto"/>
          </w:divBdr>
        </w:div>
        <w:div w:id="1894733079">
          <w:marLeft w:val="-2400"/>
          <w:marRight w:val="-480"/>
          <w:marTop w:val="0"/>
          <w:marBottom w:val="0"/>
          <w:divBdr>
            <w:top w:val="none" w:sz="0" w:space="0" w:color="auto"/>
            <w:left w:val="none" w:sz="0" w:space="0" w:color="auto"/>
            <w:bottom w:val="none" w:sz="0" w:space="0" w:color="auto"/>
            <w:right w:val="none" w:sz="0" w:space="0" w:color="auto"/>
          </w:divBdr>
        </w:div>
        <w:div w:id="2102868544">
          <w:marLeft w:val="-2400"/>
          <w:marRight w:val="-480"/>
          <w:marTop w:val="0"/>
          <w:marBottom w:val="0"/>
          <w:divBdr>
            <w:top w:val="none" w:sz="0" w:space="0" w:color="auto"/>
            <w:left w:val="none" w:sz="0" w:space="0" w:color="auto"/>
            <w:bottom w:val="none" w:sz="0" w:space="0" w:color="auto"/>
            <w:right w:val="none" w:sz="0" w:space="0" w:color="auto"/>
          </w:divBdr>
        </w:div>
        <w:div w:id="1227258478">
          <w:marLeft w:val="-2400"/>
          <w:marRight w:val="-480"/>
          <w:marTop w:val="0"/>
          <w:marBottom w:val="0"/>
          <w:divBdr>
            <w:top w:val="none" w:sz="0" w:space="0" w:color="auto"/>
            <w:left w:val="none" w:sz="0" w:space="0" w:color="auto"/>
            <w:bottom w:val="none" w:sz="0" w:space="0" w:color="auto"/>
            <w:right w:val="none" w:sz="0" w:space="0" w:color="auto"/>
          </w:divBdr>
        </w:div>
        <w:div w:id="1972320853">
          <w:marLeft w:val="-2400"/>
          <w:marRight w:val="-480"/>
          <w:marTop w:val="0"/>
          <w:marBottom w:val="0"/>
          <w:divBdr>
            <w:top w:val="none" w:sz="0" w:space="0" w:color="auto"/>
            <w:left w:val="none" w:sz="0" w:space="0" w:color="auto"/>
            <w:bottom w:val="none" w:sz="0" w:space="0" w:color="auto"/>
            <w:right w:val="none" w:sz="0" w:space="0" w:color="auto"/>
          </w:divBdr>
        </w:div>
        <w:div w:id="1643148526">
          <w:marLeft w:val="-2400"/>
          <w:marRight w:val="-480"/>
          <w:marTop w:val="0"/>
          <w:marBottom w:val="0"/>
          <w:divBdr>
            <w:top w:val="none" w:sz="0" w:space="0" w:color="auto"/>
            <w:left w:val="none" w:sz="0" w:space="0" w:color="auto"/>
            <w:bottom w:val="none" w:sz="0" w:space="0" w:color="auto"/>
            <w:right w:val="none" w:sz="0" w:space="0" w:color="auto"/>
          </w:divBdr>
        </w:div>
        <w:div w:id="2126342545">
          <w:marLeft w:val="-2400"/>
          <w:marRight w:val="-480"/>
          <w:marTop w:val="0"/>
          <w:marBottom w:val="0"/>
          <w:divBdr>
            <w:top w:val="none" w:sz="0" w:space="0" w:color="auto"/>
            <w:left w:val="none" w:sz="0" w:space="0" w:color="auto"/>
            <w:bottom w:val="none" w:sz="0" w:space="0" w:color="auto"/>
            <w:right w:val="none" w:sz="0" w:space="0" w:color="auto"/>
          </w:divBdr>
        </w:div>
        <w:div w:id="2143617168">
          <w:marLeft w:val="-2400"/>
          <w:marRight w:val="-480"/>
          <w:marTop w:val="0"/>
          <w:marBottom w:val="0"/>
          <w:divBdr>
            <w:top w:val="none" w:sz="0" w:space="0" w:color="auto"/>
            <w:left w:val="none" w:sz="0" w:space="0" w:color="auto"/>
            <w:bottom w:val="none" w:sz="0" w:space="0" w:color="auto"/>
            <w:right w:val="none" w:sz="0" w:space="0" w:color="auto"/>
          </w:divBdr>
        </w:div>
        <w:div w:id="544221044">
          <w:marLeft w:val="-2400"/>
          <w:marRight w:val="-480"/>
          <w:marTop w:val="0"/>
          <w:marBottom w:val="0"/>
          <w:divBdr>
            <w:top w:val="none" w:sz="0" w:space="0" w:color="auto"/>
            <w:left w:val="none" w:sz="0" w:space="0" w:color="auto"/>
            <w:bottom w:val="none" w:sz="0" w:space="0" w:color="auto"/>
            <w:right w:val="none" w:sz="0" w:space="0" w:color="auto"/>
          </w:divBdr>
        </w:div>
      </w:divsChild>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astboulderwa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8A01-6D84-044A-8476-90A0279F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Documents\EBCWD\East_Boulder_County_Water_District_Minutes.dot</Template>
  <TotalTime>2</TotalTime>
  <Pages>3</Pages>
  <Words>697</Words>
  <Characters>3974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4662</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robert champ</cp:lastModifiedBy>
  <cp:revision>3</cp:revision>
  <cp:lastPrinted>2021-06-15T17:12:00Z</cp:lastPrinted>
  <dcterms:created xsi:type="dcterms:W3CDTF">2021-06-18T16:24:00Z</dcterms:created>
  <dcterms:modified xsi:type="dcterms:W3CDTF">2021-06-18T16:25:00Z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